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55" w:rsidRDefault="00C90555" w:rsidP="00E81794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 САЯНСКИЙ РАЙОН</w:t>
      </w:r>
    </w:p>
    <w:p w:rsidR="00C90555" w:rsidRDefault="00C90555" w:rsidP="00E8179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Гладковского сельсовета</w:t>
      </w:r>
    </w:p>
    <w:p w:rsidR="00C90555" w:rsidRDefault="00C90555" w:rsidP="00E81794">
      <w:pPr>
        <w:jc w:val="center"/>
        <w:rPr>
          <w:sz w:val="28"/>
          <w:szCs w:val="28"/>
        </w:rPr>
      </w:pPr>
    </w:p>
    <w:p w:rsidR="00C90555" w:rsidRDefault="00C90555" w:rsidP="00E81794">
      <w:pPr>
        <w:jc w:val="center"/>
        <w:rPr>
          <w:sz w:val="28"/>
          <w:szCs w:val="28"/>
        </w:rPr>
      </w:pPr>
    </w:p>
    <w:p w:rsidR="00C90555" w:rsidRDefault="00C90555" w:rsidP="00E8179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90555" w:rsidRDefault="00C90555" w:rsidP="00E81794">
      <w:pPr>
        <w:rPr>
          <w:sz w:val="28"/>
          <w:szCs w:val="28"/>
        </w:rPr>
      </w:pPr>
    </w:p>
    <w:p w:rsidR="00C90555" w:rsidRDefault="00C90555" w:rsidP="00E81794">
      <w:pPr>
        <w:rPr>
          <w:sz w:val="28"/>
          <w:szCs w:val="28"/>
        </w:rPr>
      </w:pPr>
      <w:r>
        <w:rPr>
          <w:sz w:val="28"/>
          <w:szCs w:val="28"/>
        </w:rPr>
        <w:t>09.11.2018                                      с. Гладково                                             № 24-п</w:t>
      </w:r>
    </w:p>
    <w:p w:rsidR="00C90555" w:rsidRDefault="00C90555" w:rsidP="00E81794">
      <w:pPr>
        <w:rPr>
          <w:sz w:val="28"/>
          <w:szCs w:val="28"/>
        </w:rPr>
      </w:pPr>
    </w:p>
    <w:p w:rsidR="00C90555" w:rsidRDefault="00C90555" w:rsidP="00E817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ОСНОВНЫХ НАПРАВЛЕНИЯХ БЮДЖЕТНОЙ И НАЛОГОВОЙ ПОЛИТИКИ  МУНИЦИПАЛЬНОГО ОБРАЗОВАНИЯ</w:t>
      </w:r>
    </w:p>
    <w:p w:rsidR="00C90555" w:rsidRDefault="00C90555" w:rsidP="00E817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ГЛАДКОВСКИЙ СЕЛЬСОВЕТ НА 2019 ГОД</w:t>
      </w:r>
    </w:p>
    <w:p w:rsidR="00C90555" w:rsidRDefault="00C90555" w:rsidP="00E8179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И ПЛАНОВЫЙ ПЕРИОД 2020-2021 ГОДЫ</w:t>
      </w:r>
    </w:p>
    <w:p w:rsidR="00C90555" w:rsidRDefault="00C90555" w:rsidP="00E81794">
      <w:pPr>
        <w:rPr>
          <w:sz w:val="28"/>
          <w:szCs w:val="28"/>
        </w:rPr>
      </w:pPr>
    </w:p>
    <w:p w:rsidR="00C90555" w:rsidRDefault="00C90555" w:rsidP="00E81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разработки проекта решения «О местном бюджете Гладковского сельсовета на 2019 год и плановый период 2020-2021 годы», руководствуясь ст. ст. 169, 172 Бюджетного Кодекса Российской Федерации, статьей 14 Федерального закона от 06.10.2003 № 131- ФЗ «Об общих принципах организации местного самоуправления в Российской Федерации», Бюджетным посланием Президента Российской Федерации Федеральному Собранию РФ, Положением о бюджетном процессе в муниципальном образовании Гладковский сельсовет, ст. ст. 21, 33 Устава Муниципального образования Гладковский сельсовет</w:t>
      </w:r>
    </w:p>
    <w:p w:rsidR="00C90555" w:rsidRDefault="00C90555" w:rsidP="00E81794">
      <w:pPr>
        <w:ind w:firstLine="708"/>
        <w:jc w:val="both"/>
        <w:rPr>
          <w:sz w:val="28"/>
          <w:szCs w:val="28"/>
        </w:rPr>
      </w:pPr>
    </w:p>
    <w:p w:rsidR="00C90555" w:rsidRDefault="00C90555" w:rsidP="00E8179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5D326A">
        <w:rPr>
          <w:b/>
          <w:sz w:val="28"/>
          <w:szCs w:val="28"/>
        </w:rPr>
        <w:t>ПОСТАНОВЛЯЮ:</w:t>
      </w:r>
    </w:p>
    <w:p w:rsidR="00C90555" w:rsidRPr="00E81794" w:rsidRDefault="00C90555" w:rsidP="004C3290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E81794">
        <w:rPr>
          <w:sz w:val="28"/>
          <w:szCs w:val="28"/>
        </w:rPr>
        <w:t>Утвердить Основные направления бюджетной и налоговой политики Муниципального образования Гладковский сельсовет на 2019 год и плановый период 2020-2021годы, согласно приложению к настоящему постановлению.</w:t>
      </w:r>
    </w:p>
    <w:p w:rsidR="00C90555" w:rsidRDefault="00C90555" w:rsidP="00E8179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настоящим постановлением оставляю за собой.</w:t>
      </w:r>
    </w:p>
    <w:p w:rsidR="00C90555" w:rsidRDefault="00C90555" w:rsidP="00E8179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подлежит размещению на официальном портале администрации Саянского района в информационно- телекоммуникационной сети Интернет.</w:t>
      </w:r>
    </w:p>
    <w:p w:rsidR="00C90555" w:rsidRDefault="00C90555" w:rsidP="00E81794">
      <w:pPr>
        <w:numPr>
          <w:ilvl w:val="0"/>
          <w:numId w:val="4"/>
        </w:numPr>
        <w:jc w:val="both"/>
        <w:rPr>
          <w:sz w:val="28"/>
          <w:szCs w:val="28"/>
        </w:rPr>
      </w:pPr>
      <w:r w:rsidRPr="00A45C30">
        <w:rPr>
          <w:sz w:val="28"/>
          <w:szCs w:val="28"/>
        </w:rPr>
        <w:t>Настоящее постановление в ступает в силу в день, следующий за днем официального опубликования в «Информационном</w:t>
      </w:r>
      <w:r>
        <w:rPr>
          <w:sz w:val="28"/>
          <w:szCs w:val="28"/>
        </w:rPr>
        <w:t>.</w:t>
      </w:r>
      <w:r w:rsidRPr="00A45C30">
        <w:rPr>
          <w:sz w:val="28"/>
          <w:szCs w:val="28"/>
        </w:rPr>
        <w:t xml:space="preserve"> листке» Гладковского сельсовета, но не ранее 01 января 201</w:t>
      </w:r>
      <w:r>
        <w:rPr>
          <w:sz w:val="28"/>
          <w:szCs w:val="28"/>
        </w:rPr>
        <w:t>9</w:t>
      </w:r>
      <w:r w:rsidRPr="00A45C30">
        <w:rPr>
          <w:sz w:val="28"/>
          <w:szCs w:val="28"/>
        </w:rPr>
        <w:t xml:space="preserve"> года.</w:t>
      </w:r>
    </w:p>
    <w:p w:rsidR="00C90555" w:rsidRDefault="00C90555" w:rsidP="00E81794">
      <w:pPr>
        <w:jc w:val="both"/>
        <w:rPr>
          <w:sz w:val="28"/>
          <w:szCs w:val="28"/>
        </w:rPr>
      </w:pPr>
    </w:p>
    <w:p w:rsidR="00C90555" w:rsidRPr="00A45C30" w:rsidRDefault="00C90555" w:rsidP="00E81794">
      <w:pPr>
        <w:jc w:val="both"/>
        <w:rPr>
          <w:sz w:val="28"/>
          <w:szCs w:val="28"/>
        </w:rPr>
      </w:pPr>
    </w:p>
    <w:p w:rsidR="00C90555" w:rsidRDefault="00C90555" w:rsidP="00E81794">
      <w:pPr>
        <w:jc w:val="both"/>
        <w:rPr>
          <w:sz w:val="28"/>
          <w:szCs w:val="28"/>
        </w:rPr>
      </w:pPr>
    </w:p>
    <w:p w:rsidR="00C90555" w:rsidRDefault="00C90555" w:rsidP="00E8179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Гладковского сельсовета                                                       С.Н. Гришина</w:t>
      </w:r>
      <w:bookmarkStart w:id="0" w:name="_Toc336620784"/>
      <w:bookmarkStart w:id="1" w:name="_Toc336620864"/>
      <w:bookmarkStart w:id="2" w:name="_Toc336787438"/>
      <w:bookmarkStart w:id="3" w:name="_Toc336787619"/>
      <w:bookmarkStart w:id="4" w:name="_Toc337224163"/>
      <w:bookmarkStart w:id="5" w:name="_Toc337224221"/>
      <w:bookmarkStart w:id="6" w:name="_Toc337809434"/>
      <w:bookmarkStart w:id="7" w:name="_Toc274821243"/>
      <w:bookmarkStart w:id="8" w:name="_Toc274821372"/>
      <w:bookmarkStart w:id="9" w:name="_Toc299986476"/>
      <w:bookmarkStart w:id="10" w:name="_Toc304457355"/>
      <w:bookmarkStart w:id="11" w:name="_Toc304457492"/>
      <w:bookmarkStart w:id="12" w:name="_Toc304457600"/>
      <w:bookmarkStart w:id="13" w:name="_Toc304999598"/>
      <w:bookmarkStart w:id="14" w:name="_Toc305000039"/>
      <w:bookmarkStart w:id="15" w:name="_Toc305002808"/>
      <w:bookmarkStart w:id="16" w:name="_Toc305003124"/>
      <w:bookmarkStart w:id="17" w:name="_Toc305155266"/>
      <w:bookmarkStart w:id="18" w:name="_Toc305158443"/>
      <w:bookmarkStart w:id="19" w:name="_Toc305163060"/>
      <w:bookmarkStart w:id="20" w:name="_Toc305165920"/>
      <w:bookmarkStart w:id="21" w:name="_Toc305166939"/>
      <w:bookmarkStart w:id="22" w:name="_Toc305935228"/>
      <w:bookmarkStart w:id="23" w:name="_Toc305939289"/>
      <w:bookmarkStart w:id="24" w:name="_Toc367968138"/>
      <w:bookmarkStart w:id="25" w:name="_Toc367978119"/>
      <w:bookmarkStart w:id="26" w:name="_Toc368665039"/>
      <w:bookmarkStart w:id="27" w:name="_Toc399349771"/>
      <w:bookmarkStart w:id="28" w:name="_Toc399751875"/>
      <w:bookmarkStart w:id="29" w:name="_Toc400634436"/>
      <w:bookmarkStart w:id="30" w:name="_Toc400654023"/>
      <w:bookmarkStart w:id="31" w:name="_Toc400654499"/>
      <w:bookmarkStart w:id="32" w:name="_Toc211266796"/>
      <w:bookmarkStart w:id="33" w:name="_Toc273121258"/>
      <w:bookmarkStart w:id="34" w:name="_Toc273363498"/>
      <w:bookmarkStart w:id="35" w:name="_Toc274770294"/>
    </w:p>
    <w:p w:rsidR="00C90555" w:rsidRDefault="00C90555" w:rsidP="00E81794">
      <w:pPr>
        <w:jc w:val="both"/>
        <w:rPr>
          <w:sz w:val="28"/>
          <w:szCs w:val="28"/>
        </w:rPr>
      </w:pPr>
    </w:p>
    <w:p w:rsidR="00C90555" w:rsidRDefault="00C90555" w:rsidP="00E81794">
      <w:pPr>
        <w:jc w:val="both"/>
        <w:rPr>
          <w:sz w:val="28"/>
          <w:szCs w:val="28"/>
        </w:rPr>
      </w:pPr>
    </w:p>
    <w:p w:rsidR="00C90555" w:rsidRDefault="00C90555" w:rsidP="00E81794">
      <w:pPr>
        <w:jc w:val="both"/>
        <w:rPr>
          <w:sz w:val="28"/>
          <w:szCs w:val="28"/>
        </w:rPr>
      </w:pPr>
    </w:p>
    <w:p w:rsidR="00C90555" w:rsidRDefault="00C90555" w:rsidP="00E81794">
      <w:pPr>
        <w:jc w:val="both"/>
        <w:rPr>
          <w:sz w:val="28"/>
          <w:szCs w:val="28"/>
        </w:rPr>
      </w:pPr>
    </w:p>
    <w:p w:rsidR="00C90555" w:rsidRDefault="00C90555" w:rsidP="00E81794">
      <w:pPr>
        <w:jc w:val="both"/>
        <w:rPr>
          <w:sz w:val="28"/>
          <w:szCs w:val="28"/>
        </w:rPr>
      </w:pPr>
    </w:p>
    <w:p w:rsidR="00C90555" w:rsidRDefault="00C90555" w:rsidP="00444E9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C90555" w:rsidRDefault="00C90555" w:rsidP="00444E9C">
      <w:pPr>
        <w:jc w:val="right"/>
        <w:rPr>
          <w:sz w:val="20"/>
          <w:szCs w:val="20"/>
        </w:rPr>
      </w:pPr>
      <w:r>
        <w:rPr>
          <w:sz w:val="20"/>
          <w:szCs w:val="20"/>
        </w:rPr>
        <w:t>кпостановлению администрации</w:t>
      </w:r>
    </w:p>
    <w:p w:rsidR="00C90555" w:rsidRDefault="00C90555" w:rsidP="00444E9C">
      <w:pPr>
        <w:jc w:val="right"/>
        <w:rPr>
          <w:sz w:val="20"/>
          <w:szCs w:val="20"/>
        </w:rPr>
      </w:pPr>
      <w:r>
        <w:rPr>
          <w:sz w:val="20"/>
          <w:szCs w:val="20"/>
        </w:rPr>
        <w:t>Гладковского сельсовета</w:t>
      </w:r>
    </w:p>
    <w:p w:rsidR="00C90555" w:rsidRDefault="00C90555" w:rsidP="00444E9C">
      <w:pPr>
        <w:jc w:val="right"/>
        <w:rPr>
          <w:sz w:val="28"/>
          <w:szCs w:val="28"/>
        </w:rPr>
      </w:pPr>
      <w:r>
        <w:rPr>
          <w:sz w:val="20"/>
          <w:szCs w:val="20"/>
        </w:rPr>
        <w:t>от 09.11.2018 № 24-п</w:t>
      </w:r>
    </w:p>
    <w:p w:rsidR="00C90555" w:rsidRDefault="00C90555" w:rsidP="00E81794">
      <w:pPr>
        <w:jc w:val="both"/>
        <w:rPr>
          <w:sz w:val="28"/>
          <w:szCs w:val="28"/>
        </w:rPr>
      </w:pPr>
    </w:p>
    <w:p w:rsidR="00C90555" w:rsidRPr="00E81794" w:rsidRDefault="00C90555" w:rsidP="00E81794">
      <w:pPr>
        <w:jc w:val="center"/>
        <w:rPr>
          <w:b/>
          <w:kern w:val="28"/>
          <w:sz w:val="28"/>
          <w:szCs w:val="28"/>
        </w:rPr>
      </w:pPr>
      <w:r w:rsidRPr="00E81794">
        <w:rPr>
          <w:b/>
          <w:kern w:val="28"/>
          <w:sz w:val="28"/>
          <w:szCs w:val="28"/>
        </w:rPr>
        <w:t>1.</w:t>
      </w:r>
      <w:r w:rsidRPr="00E81794">
        <w:rPr>
          <w:b/>
          <w:kern w:val="28"/>
          <w:sz w:val="28"/>
          <w:szCs w:val="28"/>
        </w:rPr>
        <w:tab/>
        <w:t>Основные направления</w:t>
      </w:r>
      <w:bookmarkStart w:id="36" w:name="_Toc336620785"/>
      <w:bookmarkStart w:id="37" w:name="_Toc336620865"/>
      <w:bookmarkStart w:id="38" w:name="_Toc336787439"/>
      <w:bookmarkStart w:id="39" w:name="_Toc336787620"/>
      <w:bookmarkStart w:id="40" w:name="_Toc337224164"/>
      <w:bookmarkStart w:id="41" w:name="_Toc337224222"/>
      <w:bookmarkStart w:id="42" w:name="_Toc337809435"/>
      <w:bookmarkEnd w:id="0"/>
      <w:bookmarkEnd w:id="1"/>
      <w:bookmarkEnd w:id="2"/>
      <w:bookmarkEnd w:id="3"/>
      <w:bookmarkEnd w:id="4"/>
      <w:bookmarkEnd w:id="5"/>
      <w:bookmarkEnd w:id="6"/>
      <w:r w:rsidRPr="00E81794">
        <w:rPr>
          <w:b/>
          <w:kern w:val="28"/>
          <w:sz w:val="28"/>
          <w:szCs w:val="28"/>
        </w:rPr>
        <w:t xml:space="preserve"> бюджетной и налоговой политики</w:t>
      </w:r>
    </w:p>
    <w:p w:rsidR="00C90555" w:rsidRPr="00E81794" w:rsidRDefault="00C90555" w:rsidP="00E81794">
      <w:pPr>
        <w:pStyle w:val="Heading1"/>
        <w:spacing w:before="0" w:after="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bookmarkStart w:id="43" w:name="_Toc274821244"/>
      <w:bookmarkStart w:id="44" w:name="_Toc274821373"/>
      <w:bookmarkStart w:id="45" w:name="_Toc299986477"/>
      <w:bookmarkStart w:id="46" w:name="_Toc304457356"/>
      <w:bookmarkStart w:id="47" w:name="_Toc304457493"/>
      <w:bookmarkStart w:id="48" w:name="_Toc304457601"/>
      <w:bookmarkStart w:id="49" w:name="_Toc304999599"/>
      <w:bookmarkStart w:id="50" w:name="_Toc305000040"/>
      <w:bookmarkStart w:id="51" w:name="_Toc305002809"/>
      <w:bookmarkStart w:id="52" w:name="_Toc305003125"/>
      <w:bookmarkStart w:id="53" w:name="_Toc305155267"/>
      <w:bookmarkStart w:id="54" w:name="_Toc305158444"/>
      <w:bookmarkStart w:id="55" w:name="_Toc305163061"/>
      <w:bookmarkStart w:id="56" w:name="_Toc305165921"/>
      <w:bookmarkStart w:id="57" w:name="_Toc305166940"/>
      <w:bookmarkStart w:id="58" w:name="_Toc305935229"/>
      <w:bookmarkStart w:id="59" w:name="_Toc305939290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E81794">
        <w:rPr>
          <w:rFonts w:ascii="Times New Roman" w:hAnsi="Times New Roman" w:cs="Times New Roman"/>
          <w:kern w:val="28"/>
          <w:sz w:val="28"/>
          <w:szCs w:val="28"/>
        </w:rPr>
        <w:t>муниципального образования Гладковский сельсовет</w:t>
      </w:r>
    </w:p>
    <w:p w:rsidR="00C90555" w:rsidRPr="00E81794" w:rsidRDefault="00C90555" w:rsidP="00E81794">
      <w:pPr>
        <w:pStyle w:val="Heading1"/>
        <w:spacing w:before="0" w:after="0"/>
        <w:jc w:val="center"/>
      </w:pPr>
      <w:bookmarkStart w:id="60" w:name="_Toc367968139"/>
      <w:bookmarkStart w:id="61" w:name="_Toc367978120"/>
      <w:bookmarkStart w:id="62" w:name="_Toc368665040"/>
      <w:bookmarkStart w:id="63" w:name="_Toc399349772"/>
      <w:bookmarkStart w:id="64" w:name="_Toc399744352"/>
      <w:bookmarkStart w:id="65" w:name="_Toc399751876"/>
      <w:bookmarkStart w:id="66" w:name="_Toc400634437"/>
      <w:bookmarkStart w:id="67" w:name="_Toc400654024"/>
      <w:bookmarkStart w:id="68" w:name="_Toc400654500"/>
      <w:r w:rsidRPr="00E81794">
        <w:rPr>
          <w:rFonts w:ascii="Times New Roman" w:hAnsi="Times New Roman" w:cs="Times New Roman"/>
          <w:kern w:val="28"/>
          <w:sz w:val="28"/>
          <w:szCs w:val="28"/>
        </w:rPr>
        <w:t>на 2019 год</w:t>
      </w:r>
      <w:bookmarkStart w:id="69" w:name="_Toc336620786"/>
      <w:bookmarkStart w:id="70" w:name="_Toc336620866"/>
      <w:bookmarkStart w:id="71" w:name="_Toc336787440"/>
      <w:bookmarkStart w:id="72" w:name="_Toc336787621"/>
      <w:bookmarkStart w:id="73" w:name="_Toc337224165"/>
      <w:bookmarkStart w:id="74" w:name="_Toc337224223"/>
      <w:bookmarkStart w:id="75" w:name="_Toc337809436"/>
      <w:bookmarkEnd w:id="36"/>
      <w:bookmarkEnd w:id="37"/>
      <w:bookmarkEnd w:id="38"/>
      <w:bookmarkEnd w:id="39"/>
      <w:bookmarkEnd w:id="40"/>
      <w:bookmarkEnd w:id="41"/>
      <w:bookmarkEnd w:id="42"/>
      <w:r w:rsidRPr="00E81794">
        <w:rPr>
          <w:rFonts w:ascii="Times New Roman" w:hAnsi="Times New Roman" w:cs="Times New Roman"/>
          <w:kern w:val="28"/>
          <w:sz w:val="28"/>
          <w:szCs w:val="28"/>
        </w:rPr>
        <w:t>и плановый период 2020 - 2021 год</w:t>
      </w:r>
      <w:bookmarkEnd w:id="32"/>
      <w:bookmarkEnd w:id="33"/>
      <w:bookmarkEnd w:id="34"/>
      <w:bookmarkEnd w:id="35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r w:rsidRPr="00E81794">
        <w:rPr>
          <w:rFonts w:ascii="Times New Roman" w:hAnsi="Times New Roman" w:cs="Times New Roman"/>
          <w:kern w:val="28"/>
          <w:sz w:val="28"/>
          <w:szCs w:val="28"/>
        </w:rPr>
        <w:t>ы</w:t>
      </w:r>
      <w:bookmarkStart w:id="76" w:name="_Toc243048054"/>
    </w:p>
    <w:p w:rsidR="00C90555" w:rsidRPr="008419E9" w:rsidRDefault="00C90555" w:rsidP="008D0D49"/>
    <w:p w:rsidR="00C90555" w:rsidRPr="008419E9" w:rsidRDefault="00C90555" w:rsidP="008D0D49">
      <w:pPr>
        <w:ind w:firstLine="741"/>
        <w:jc w:val="both"/>
      </w:pPr>
      <w:r w:rsidRPr="008419E9">
        <w:t>Основные направления бюджетной политики муниципального образования Гладковский сельсовет на 201</w:t>
      </w:r>
      <w:r>
        <w:t>9</w:t>
      </w:r>
      <w:r w:rsidRPr="008419E9">
        <w:t xml:space="preserve"> год (далее бюджетная политика) разработаны в соответствии со статьями</w:t>
      </w:r>
      <w:r>
        <w:t xml:space="preserve"> 169,</w:t>
      </w:r>
      <w:r w:rsidRPr="008419E9">
        <w:t xml:space="preserve"> 172 Бюджетного кодекса Российской Федерации, с основными направлениями бюджетной политики Российской Федерации,</w:t>
      </w:r>
      <w:r>
        <w:t xml:space="preserve"> </w:t>
      </w:r>
      <w:r w:rsidRPr="008419E9">
        <w:t>Красноярского края на 201</w:t>
      </w:r>
      <w:r>
        <w:t>9</w:t>
      </w:r>
      <w:r w:rsidRPr="008419E9">
        <w:t xml:space="preserve"> год и на плановый период 20</w:t>
      </w:r>
      <w:r>
        <w:t>20</w:t>
      </w:r>
      <w:r w:rsidRPr="008419E9">
        <w:t xml:space="preserve"> и 20</w:t>
      </w:r>
      <w:r>
        <w:t>21</w:t>
      </w:r>
      <w:r w:rsidRPr="008419E9">
        <w:t xml:space="preserve"> годов, Положением «О бюджетном процессе</w:t>
      </w:r>
      <w:r>
        <w:t>»</w:t>
      </w:r>
      <w:r w:rsidRPr="008419E9">
        <w:t xml:space="preserve"> в Гладковском сельсовете».</w:t>
      </w:r>
    </w:p>
    <w:p w:rsidR="00C90555" w:rsidRDefault="00C90555" w:rsidP="008D0D49">
      <w:pPr>
        <w:ind w:firstLine="741"/>
        <w:jc w:val="both"/>
      </w:pPr>
      <w:r w:rsidRPr="008419E9">
        <w:t>Бюджетная политика должна быть ориентирована на адаптацию местного бюджета к изменившимся условиям и на создание предпосылок для устойчивого социально-экономического развития поселения. При проведении</w:t>
      </w:r>
      <w:r>
        <w:t xml:space="preserve"> </w:t>
      </w:r>
      <w:r w:rsidRPr="008419E9">
        <w:t>бюджетной политики приоритетами Администрации, как и в предшествующие годы, являются: наращивание поступлений собственных доходов на основе экономического роста и развития налогового потенциала, первоочередное максимальное удовлетворение текущих потребностей бюджетной сферы, повышение ответственности за нарушение бюджетного законодательства.</w:t>
      </w:r>
    </w:p>
    <w:p w:rsidR="00C90555" w:rsidRDefault="00C90555" w:rsidP="008D0D49">
      <w:pPr>
        <w:ind w:firstLine="709"/>
        <w:jc w:val="both"/>
      </w:pPr>
      <w:r w:rsidRPr="00EB3281">
        <w:t xml:space="preserve">Основные  направления  бюджетной  политики  </w:t>
      </w:r>
      <w:r>
        <w:t xml:space="preserve">Гладковского сельсовета </w:t>
      </w:r>
      <w:r w:rsidRPr="00EB3281">
        <w:t xml:space="preserve">определяют стратегию действий администрации </w:t>
      </w:r>
      <w:r>
        <w:t>Гладковского</w:t>
      </w:r>
      <w:r w:rsidRPr="00EB3281">
        <w:t xml:space="preserve"> сельсовета в  части  доходов,  расходов  бюджета, межбюджетных  отношений   и  являются  базой  для  формирования  бюджета  </w:t>
      </w:r>
      <w:r>
        <w:t>Гладковского сельсовета</w:t>
      </w:r>
      <w:r w:rsidRPr="00EB3281">
        <w:t xml:space="preserve"> на  очередной  финансовый  год, повышение  качества  бюджетного  процесса, обеспечения рационального и эффективного использования бюджетных средств,  дальнейшего  совершенствования  межбюджетных  отношений.</w:t>
      </w:r>
    </w:p>
    <w:p w:rsidR="00C90555" w:rsidRPr="008419E9" w:rsidRDefault="00C90555" w:rsidP="008D0D49">
      <w:pPr>
        <w:ind w:firstLine="709"/>
        <w:jc w:val="both"/>
        <w:rPr>
          <w:color w:val="548DD4"/>
        </w:rPr>
      </w:pPr>
    </w:p>
    <w:p w:rsidR="00C90555" w:rsidRDefault="00C90555" w:rsidP="00E81794">
      <w:pPr>
        <w:pStyle w:val="Heading2"/>
        <w:numPr>
          <w:ilvl w:val="1"/>
          <w:numId w:val="3"/>
        </w:numPr>
        <w:spacing w:before="0" w:after="0"/>
        <w:ind w:left="708"/>
        <w:jc w:val="center"/>
        <w:rPr>
          <w:rFonts w:ascii="Times New Roman" w:hAnsi="Times New Roman" w:cs="Times New Roman"/>
          <w:i w:val="0"/>
        </w:rPr>
      </w:pPr>
      <w:bookmarkStart w:id="77" w:name="_Toc400654501"/>
      <w:r w:rsidRPr="001C43B0">
        <w:rPr>
          <w:rFonts w:ascii="Times New Roman" w:hAnsi="Times New Roman" w:cs="Times New Roman"/>
          <w:i w:val="0"/>
        </w:rPr>
        <w:t>Итоги бюджетной политики за 2018 год</w:t>
      </w:r>
      <w:bookmarkEnd w:id="77"/>
    </w:p>
    <w:p w:rsidR="00C90555" w:rsidRPr="00E81794" w:rsidRDefault="00C90555" w:rsidP="00E81794"/>
    <w:p w:rsidR="00C90555" w:rsidRDefault="00C90555" w:rsidP="008D0D49">
      <w:pPr>
        <w:autoSpaceDE w:val="0"/>
        <w:ind w:firstLine="709"/>
        <w:jc w:val="both"/>
      </w:pPr>
      <w:r w:rsidRPr="00EB3281">
        <w:t>В основных  направлениях  бюджетной   политики  в  201</w:t>
      </w:r>
      <w:r>
        <w:t>8</w:t>
      </w:r>
      <w:r w:rsidRPr="00EB3281">
        <w:t xml:space="preserve"> год</w:t>
      </w:r>
      <w:r>
        <w:t>у</w:t>
      </w:r>
      <w:r w:rsidRPr="00EB3281">
        <w:t xml:space="preserve"> были  определены  стратегические  ориентиры  -  содействие  социальному  и  экономическому  развитию администрации </w:t>
      </w:r>
      <w:r>
        <w:t>Гладковского сельсовета</w:t>
      </w:r>
      <w:r w:rsidRPr="00EB3281">
        <w:t xml:space="preserve">  при  безусловном  учете  критериев  эффективности  и  результативности  бюджетных  расходов.</w:t>
      </w:r>
    </w:p>
    <w:p w:rsidR="00C90555" w:rsidRDefault="00C90555" w:rsidP="00E81794">
      <w:pPr>
        <w:ind w:firstLine="709"/>
        <w:jc w:val="both"/>
      </w:pPr>
      <w:r w:rsidRPr="008419E9">
        <w:t>Реализации бюджетной политики в 201</w:t>
      </w:r>
      <w:r>
        <w:t>8</w:t>
      </w:r>
      <w:r w:rsidRPr="008419E9">
        <w:t xml:space="preserve"> году осуществлялась в условиях увеличения доходной части бюджета. Приоритеты в сфере доходов бюджета и совершенствования налоговой политики, поставленные в предыдущие годы, сохраняют свою актуальность в 201</w:t>
      </w:r>
      <w:r>
        <w:t>8</w:t>
      </w:r>
      <w:r w:rsidRPr="008419E9">
        <w:t xml:space="preserve"> году и последующие годы. В связи с этим основной целью политики муниципального образования в сфере доходов на 201</w:t>
      </w:r>
      <w:r>
        <w:t>9</w:t>
      </w:r>
      <w:r w:rsidRPr="008419E9">
        <w:t xml:space="preserve"> год является сохранение и дальнейшее увеличение налогового потенциала поселения путем создания благоприятных условий для деятельности хозяйствующих субъектов.</w:t>
      </w:r>
    </w:p>
    <w:p w:rsidR="00C90555" w:rsidRPr="003B7D6B" w:rsidRDefault="00C90555" w:rsidP="00E81794">
      <w:pPr>
        <w:ind w:firstLine="709"/>
        <w:jc w:val="both"/>
        <w:rPr>
          <w:color w:val="000000"/>
        </w:rPr>
      </w:pPr>
      <w:r w:rsidRPr="003B7D6B">
        <w:rPr>
          <w:color w:val="000000"/>
        </w:rPr>
        <w:t>Доходы  бюджета</w:t>
      </w:r>
      <w:r>
        <w:rPr>
          <w:color w:val="000000"/>
        </w:rPr>
        <w:t xml:space="preserve"> в 2018</w:t>
      </w:r>
      <w:r w:rsidRPr="003B7D6B">
        <w:rPr>
          <w:color w:val="000000"/>
        </w:rPr>
        <w:t xml:space="preserve"> году исполнены в сумме 4658,6 тыс. рублей, что составляет 98,20</w:t>
      </w:r>
      <w:r>
        <w:rPr>
          <w:color w:val="000000"/>
        </w:rPr>
        <w:t xml:space="preserve"> </w:t>
      </w:r>
      <w:r w:rsidRPr="003B7D6B">
        <w:rPr>
          <w:color w:val="000000"/>
        </w:rPr>
        <w:t>% от плана, в том числе собственные доходы исполнены в сумме 159,2 тысячи рублей. Благодаря проведенной работе по мобилизации доходов, план по налоговым доходам был выполнен на 110</w:t>
      </w:r>
      <w:r>
        <w:rPr>
          <w:color w:val="000000"/>
        </w:rPr>
        <w:t xml:space="preserve"> % </w:t>
      </w:r>
      <w:r w:rsidRPr="003B7D6B">
        <w:rPr>
          <w:color w:val="000000"/>
        </w:rPr>
        <w:t>.</w:t>
      </w:r>
      <w:r>
        <w:rPr>
          <w:color w:val="000000"/>
        </w:rPr>
        <w:t xml:space="preserve"> </w:t>
      </w:r>
    </w:p>
    <w:p w:rsidR="00C90555" w:rsidRPr="008419E9" w:rsidRDefault="00C90555" w:rsidP="008D0D49">
      <w:pPr>
        <w:ind w:firstLine="709"/>
        <w:jc w:val="both"/>
      </w:pPr>
      <w:r w:rsidRPr="008419E9">
        <w:t>В условиях нестабильной экономической ситуации бюджетная политика в области расходов будет направлена на оптимизацию и повышение эффективности бюджетных расходов за счет:</w:t>
      </w:r>
    </w:p>
    <w:p w:rsidR="00C90555" w:rsidRPr="008419E9" w:rsidRDefault="00C90555" w:rsidP="008D0D49">
      <w:pPr>
        <w:ind w:firstLine="709"/>
        <w:jc w:val="both"/>
      </w:pPr>
      <w:r w:rsidRPr="008419E9">
        <w:t>-обеспечения соответствия объема расходных обязательств реальным доходным источникам;</w:t>
      </w:r>
    </w:p>
    <w:p w:rsidR="00C90555" w:rsidRPr="008419E9" w:rsidRDefault="00C90555" w:rsidP="008D0D49">
      <w:pPr>
        <w:ind w:firstLine="709"/>
        <w:jc w:val="both"/>
      </w:pPr>
      <w:r w:rsidRPr="008419E9">
        <w:t>-обеспечение соблюдения нормативов расходов на содержание</w:t>
      </w:r>
      <w:r>
        <w:t xml:space="preserve"> органа местного самоуправления.</w:t>
      </w:r>
    </w:p>
    <w:p w:rsidR="00C90555" w:rsidRPr="008419E9" w:rsidRDefault="00C90555" w:rsidP="008D0D49">
      <w:pPr>
        <w:ind w:firstLine="709"/>
        <w:jc w:val="both"/>
      </w:pPr>
      <w:r w:rsidRPr="008419E9">
        <w:t>С целью обеспечения сбалансированности и устойчивости бюджета сельсовета, утвержден План мероприятий по росту доходов, оптимизации расходов и совершенствованию долговой политики сельсовета (далее План мероприятий)</w:t>
      </w:r>
      <w:r>
        <w:t>.</w:t>
      </w:r>
    </w:p>
    <w:p w:rsidR="00C90555" w:rsidRDefault="00C90555" w:rsidP="008D0D49">
      <w:pPr>
        <w:autoSpaceDE w:val="0"/>
        <w:ind w:firstLine="709"/>
        <w:jc w:val="both"/>
      </w:pPr>
    </w:p>
    <w:p w:rsidR="00C90555" w:rsidRPr="00EB3281" w:rsidRDefault="00C90555" w:rsidP="008D0D49">
      <w:pPr>
        <w:autoSpaceDE w:val="0"/>
        <w:ind w:firstLine="709"/>
        <w:jc w:val="both"/>
      </w:pPr>
    </w:p>
    <w:p w:rsidR="00C90555" w:rsidRPr="00EB3281" w:rsidRDefault="00C90555" w:rsidP="008D0D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281">
        <w:rPr>
          <w:rFonts w:ascii="Times New Roman" w:hAnsi="Times New Roman" w:cs="Times New Roman"/>
          <w:sz w:val="24"/>
          <w:szCs w:val="24"/>
        </w:rPr>
        <w:t xml:space="preserve">Итоги бюджетной политики </w:t>
      </w:r>
      <w:r>
        <w:rPr>
          <w:rFonts w:ascii="Times New Roman" w:hAnsi="Times New Roman" w:cs="Times New Roman"/>
          <w:sz w:val="24"/>
          <w:szCs w:val="24"/>
        </w:rPr>
        <w:t>Гладковского сельсовета</w:t>
      </w:r>
      <w:r w:rsidRPr="00EB3281">
        <w:rPr>
          <w:rFonts w:ascii="Times New Roman" w:hAnsi="Times New Roman" w:cs="Times New Roman"/>
          <w:sz w:val="24"/>
          <w:szCs w:val="24"/>
        </w:rPr>
        <w:t xml:space="preserve"> необходимо рассматривать с процессами, происходящими в бюджетной сфере страны.</w:t>
      </w:r>
    </w:p>
    <w:p w:rsidR="00C90555" w:rsidRPr="00EB3281" w:rsidRDefault="00C90555" w:rsidP="008D0D49">
      <w:pPr>
        <w:ind w:firstLine="709"/>
        <w:jc w:val="both"/>
      </w:pPr>
      <w:r w:rsidRPr="00EB3281">
        <w:t xml:space="preserve">В целях реализации положений Бюджетного послания Президента Российской Федерации «О бюджетной политике в 2016-2019 годах» предусматривается: </w:t>
      </w:r>
    </w:p>
    <w:p w:rsidR="00C90555" w:rsidRPr="00EB3281" w:rsidRDefault="00C90555" w:rsidP="008D0D49">
      <w:pPr>
        <w:autoSpaceDE w:val="0"/>
        <w:ind w:firstLine="709"/>
        <w:jc w:val="both"/>
      </w:pPr>
      <w:r w:rsidRPr="00EB3281">
        <w:t xml:space="preserve">- разработка нормативных правовых актов в целях реализации положений Федерального закона от 29 июля </w:t>
      </w:r>
      <w:smartTag w:uri="urn:schemas-microsoft-com:office:smarttags" w:element="metricconverter">
        <w:smartTagPr>
          <w:attr w:name="ProductID" w:val="1998 г"/>
        </w:smartTagPr>
        <w:r w:rsidRPr="00EB3281">
          <w:t>1998 г</w:t>
        </w:r>
      </w:smartTag>
      <w:r w:rsidRPr="00EB3281">
        <w:t>. № 135-ФЗ «Об оценочной деятельности в Российской Федерации» и других законодательных актов Российской Федерации»;</w:t>
      </w:r>
    </w:p>
    <w:p w:rsidR="00C90555" w:rsidRPr="00EB3281" w:rsidRDefault="00C90555" w:rsidP="008D0D49">
      <w:pPr>
        <w:ind w:firstLine="709"/>
        <w:jc w:val="both"/>
      </w:pPr>
      <w:r w:rsidRPr="00EB3281">
        <w:t>- определение эффективной налоговой ставки и налоговых льгот для исчисления местного налога на недвижимое имущество</w:t>
      </w:r>
      <w:r>
        <w:t>,</w:t>
      </w:r>
      <w:r w:rsidRPr="00EB3281">
        <w:t xml:space="preserve"> согласно проекта поправок Правительства Российской Федерации к проекту федерального закона № 51763-4 «О внесении изменений в часть вторую Налогового кодекса Российской Федерации и некоторые другие законодательные акты Российской Федерации», принятому Государственной Думой Федерального Собрания РФ в  первом  чтении. </w:t>
      </w:r>
    </w:p>
    <w:p w:rsidR="00C90555" w:rsidRPr="00EB3281" w:rsidRDefault="00C90555" w:rsidP="008D0D49">
      <w:pPr>
        <w:ind w:firstLine="709"/>
        <w:jc w:val="both"/>
      </w:pPr>
      <w:r w:rsidRPr="00EB3281">
        <w:t xml:space="preserve">Минэконом развития России осуществляется разработка нормативных </w:t>
      </w:r>
      <w:r>
        <w:rPr>
          <w:noProof/>
        </w:rPr>
        <w:pict>
          <v:line id="Прямая соединительная линия 2" o:spid="_x0000_s1026" style="position:absolute;left:0;text-align:left;z-index:251658240;visibility:visible;mso-position-horizontal-relative:margin;mso-position-vertical-relative:text" from="521.05pt,128.9pt" to="521.05pt,1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" strokeweight=".09mm">
            <v:stroke joinstyle="miter"/>
            <w10:wrap anchorx="margin"/>
          </v:line>
        </w:pict>
      </w:r>
      <w:r w:rsidRPr="00EB3281">
        <w:t xml:space="preserve">правовых актов в целях реализации положений проекта федерального закона № 445126-4 «О внесении изменений в Федеральный закон «Об оценочной деятельности в Российской Федерации» и другие законодательные акты Российской Федерации», принятого в первом чтении Государственной Думой.  </w:t>
      </w:r>
    </w:p>
    <w:p w:rsidR="00C90555" w:rsidRPr="00EB3281" w:rsidRDefault="00C90555" w:rsidP="008D0D49">
      <w:pPr>
        <w:ind w:firstLine="709"/>
        <w:jc w:val="both"/>
      </w:pPr>
      <w:r w:rsidRPr="00EB3281">
        <w:t>Также были разработаны и утверждены:</w:t>
      </w:r>
    </w:p>
    <w:p w:rsidR="00C90555" w:rsidRPr="00EB3281" w:rsidRDefault="00C90555" w:rsidP="008D0D49">
      <w:pPr>
        <w:ind w:firstLine="709"/>
        <w:jc w:val="both"/>
      </w:pPr>
      <w:r w:rsidRPr="00EB3281">
        <w:t xml:space="preserve">- методические рекомендации по определению кадастровой стоимости объектов недвижимости жилого фонда для целей налогообложения, методические </w:t>
      </w:r>
      <w:r>
        <w:rPr>
          <w:noProof/>
        </w:rPr>
        <w:pict>
          <v:line id="Прямая соединительная линия 1" o:spid="_x0000_s1027" style="position:absolute;left:0;text-align:left;z-index:251659264;visibility:visible;mso-position-horizontal-relative:margin;mso-position-vertical-relative:text" from="527.05pt,244.1pt" to="527.05pt,3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" strokeweight=".09mm">
            <v:stroke joinstyle="miter"/>
            <w10:wrap anchorx="margin"/>
          </v:line>
        </w:pict>
      </w:r>
      <w:r w:rsidRPr="00EB3281">
        <w:t>рекомендации по определению кадастровой стоимости объектов недвижимости нежилого фонда для целей налогообложения.</w:t>
      </w:r>
    </w:p>
    <w:p w:rsidR="00C90555" w:rsidRDefault="00C90555" w:rsidP="008D0D49">
      <w:pPr>
        <w:tabs>
          <w:tab w:val="left" w:pos="900"/>
        </w:tabs>
        <w:autoSpaceDE w:val="0"/>
        <w:ind w:firstLine="709"/>
        <w:jc w:val="both"/>
      </w:pPr>
      <w:r w:rsidRPr="00EB3281">
        <w:t xml:space="preserve">Поступление налогов в бюджет </w:t>
      </w:r>
      <w:r>
        <w:t>Гладковского сельсовета</w:t>
      </w:r>
      <w:r w:rsidRPr="00EB3281">
        <w:t xml:space="preserve"> в 201</w:t>
      </w:r>
      <w:r>
        <w:t>8</w:t>
      </w:r>
      <w:r w:rsidRPr="00EB3281">
        <w:t xml:space="preserve"> году  осуществлялось по ранее отработанной схеме. </w:t>
      </w:r>
    </w:p>
    <w:p w:rsidR="00C90555" w:rsidRDefault="00C90555" w:rsidP="008D0D49">
      <w:pPr>
        <w:tabs>
          <w:tab w:val="left" w:pos="900"/>
        </w:tabs>
        <w:autoSpaceDE w:val="0"/>
        <w:ind w:firstLine="709"/>
        <w:jc w:val="both"/>
      </w:pPr>
    </w:p>
    <w:p w:rsidR="00C90555" w:rsidRPr="001C43B0" w:rsidRDefault="00C90555" w:rsidP="00E81794">
      <w:pPr>
        <w:pStyle w:val="ListParagraph"/>
        <w:numPr>
          <w:ilvl w:val="1"/>
          <w:numId w:val="3"/>
        </w:numPr>
        <w:suppressAutoHyphens/>
        <w:autoSpaceDE w:val="0"/>
        <w:jc w:val="center"/>
        <w:rPr>
          <w:b/>
          <w:sz w:val="28"/>
          <w:szCs w:val="28"/>
        </w:rPr>
      </w:pPr>
      <w:r w:rsidRPr="001C43B0">
        <w:rPr>
          <w:b/>
          <w:sz w:val="28"/>
          <w:szCs w:val="28"/>
        </w:rPr>
        <w:t xml:space="preserve">Основные направления </w:t>
      </w:r>
      <w:r>
        <w:rPr>
          <w:b/>
          <w:sz w:val="28"/>
          <w:szCs w:val="28"/>
        </w:rPr>
        <w:t xml:space="preserve">бюджетной </w:t>
      </w:r>
      <w:r w:rsidRPr="001C43B0">
        <w:rPr>
          <w:b/>
          <w:sz w:val="28"/>
          <w:szCs w:val="28"/>
        </w:rPr>
        <w:t>политики в области доходов</w:t>
      </w:r>
    </w:p>
    <w:p w:rsidR="00C90555" w:rsidRDefault="00C90555" w:rsidP="008D0D4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0555" w:rsidRPr="00450D2A" w:rsidRDefault="00C90555" w:rsidP="008D0D4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2A">
        <w:rPr>
          <w:rFonts w:ascii="Times New Roman" w:hAnsi="Times New Roman" w:cs="Times New Roman"/>
          <w:sz w:val="24"/>
          <w:szCs w:val="24"/>
        </w:rPr>
        <w:t xml:space="preserve">Формирование  доходной  части  бюджета   Гладковского сельсовета  во  многом  зависит  от  поступления  налогов. </w:t>
      </w:r>
    </w:p>
    <w:p w:rsidR="00C90555" w:rsidRPr="00450D2A" w:rsidRDefault="00C90555" w:rsidP="008D0D49">
      <w:pPr>
        <w:tabs>
          <w:tab w:val="left" w:pos="900"/>
        </w:tabs>
        <w:autoSpaceDE w:val="0"/>
        <w:ind w:firstLine="709"/>
        <w:jc w:val="both"/>
      </w:pPr>
      <w:r w:rsidRPr="00450D2A">
        <w:t>Основные доходы в 201</w:t>
      </w:r>
      <w:r>
        <w:t>8</w:t>
      </w:r>
      <w:r w:rsidRPr="00450D2A">
        <w:t xml:space="preserve"> году получены от следующих налоговых поступлений:</w:t>
      </w:r>
    </w:p>
    <w:p w:rsidR="00C90555" w:rsidRPr="00450D2A" w:rsidRDefault="00C90555" w:rsidP="008D0D49">
      <w:pPr>
        <w:tabs>
          <w:tab w:val="left" w:pos="900"/>
        </w:tabs>
        <w:autoSpaceDE w:val="0"/>
        <w:jc w:val="both"/>
      </w:pPr>
      <w:r w:rsidRPr="00450D2A">
        <w:t xml:space="preserve">- налог на доходы физических лиц -  в размере </w:t>
      </w:r>
      <w:r>
        <w:t>22,2</w:t>
      </w:r>
      <w:r w:rsidRPr="00450D2A">
        <w:t xml:space="preserve"> тыс. руб.,</w:t>
      </w:r>
    </w:p>
    <w:p w:rsidR="00C90555" w:rsidRPr="00450D2A" w:rsidRDefault="00C90555" w:rsidP="008D0D49">
      <w:pPr>
        <w:tabs>
          <w:tab w:val="left" w:pos="900"/>
        </w:tabs>
        <w:autoSpaceDE w:val="0"/>
        <w:jc w:val="both"/>
      </w:pPr>
      <w:r w:rsidRPr="00450D2A">
        <w:t xml:space="preserve">- акцизы по подакцизным товарам – в размере </w:t>
      </w:r>
      <w:r>
        <w:t>37,1</w:t>
      </w:r>
      <w:r w:rsidRPr="00450D2A">
        <w:t xml:space="preserve"> тыс. руб.;</w:t>
      </w:r>
    </w:p>
    <w:p w:rsidR="00C90555" w:rsidRPr="00450D2A" w:rsidRDefault="00C90555" w:rsidP="008D0D49">
      <w:pPr>
        <w:tabs>
          <w:tab w:val="left" w:pos="900"/>
        </w:tabs>
        <w:autoSpaceDE w:val="0"/>
        <w:jc w:val="both"/>
      </w:pPr>
      <w:r w:rsidRPr="00450D2A">
        <w:t xml:space="preserve">- налог на имущество физических лиц – в размере </w:t>
      </w:r>
      <w:r>
        <w:t>3,5</w:t>
      </w:r>
      <w:r w:rsidRPr="00450D2A">
        <w:t xml:space="preserve"> тыс. руб.;</w:t>
      </w:r>
    </w:p>
    <w:p w:rsidR="00C90555" w:rsidRPr="00450D2A" w:rsidRDefault="00C90555" w:rsidP="008D0D49">
      <w:pPr>
        <w:tabs>
          <w:tab w:val="left" w:pos="900"/>
        </w:tabs>
        <w:suppressAutoHyphens/>
        <w:autoSpaceDE w:val="0"/>
        <w:jc w:val="both"/>
      </w:pPr>
      <w:r w:rsidRPr="00450D2A">
        <w:t xml:space="preserve">- земельный налог -  в размере </w:t>
      </w:r>
      <w:r>
        <w:t>55,5</w:t>
      </w:r>
      <w:r w:rsidRPr="00450D2A">
        <w:t xml:space="preserve"> тыс. руб.;</w:t>
      </w:r>
    </w:p>
    <w:p w:rsidR="00C90555" w:rsidRPr="00450D2A" w:rsidRDefault="00C90555" w:rsidP="008D0D49">
      <w:pPr>
        <w:tabs>
          <w:tab w:val="left" w:pos="900"/>
        </w:tabs>
        <w:autoSpaceDE w:val="0"/>
        <w:jc w:val="both"/>
      </w:pPr>
      <w:r w:rsidRPr="00450D2A">
        <w:tab/>
        <w:t xml:space="preserve">Итого налоговых доходов поступило  в размере </w:t>
      </w:r>
      <w:r>
        <w:t>118,3</w:t>
      </w:r>
      <w:r w:rsidRPr="00450D2A">
        <w:t xml:space="preserve"> тыс. рублей, что  составляет  </w:t>
      </w:r>
      <w:r>
        <w:t>38,31</w:t>
      </w:r>
      <w:r w:rsidRPr="00450D2A">
        <w:t xml:space="preserve"> % плановых  показателей.</w:t>
      </w:r>
    </w:p>
    <w:p w:rsidR="00C90555" w:rsidRPr="00450D2A" w:rsidRDefault="00C90555" w:rsidP="008D0D4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2A">
        <w:rPr>
          <w:rFonts w:ascii="Times New Roman" w:hAnsi="Times New Roman" w:cs="Times New Roman"/>
          <w:sz w:val="24"/>
          <w:szCs w:val="24"/>
        </w:rPr>
        <w:t>Целесообразно  проводить  дальнейшую  инвентаризацию  земельных  участков  и  объектов  недвижимости, которая  создаст  условия  для  формирования  единого  земельно-имущественного комплекса.</w:t>
      </w:r>
    </w:p>
    <w:p w:rsidR="00C90555" w:rsidRPr="00450D2A" w:rsidRDefault="00C90555" w:rsidP="008D0D4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2A">
        <w:rPr>
          <w:rFonts w:ascii="Times New Roman" w:hAnsi="Times New Roman" w:cs="Times New Roman"/>
          <w:sz w:val="24"/>
          <w:szCs w:val="24"/>
        </w:rPr>
        <w:t>Следует  учесть  реальную  потребность  органов  местного  самоуправления  в осуществлении отдельных государственных  полномочий  и  финансировании  в  полном  объеме  полномочий  по  осуществлению  первичного  воинского  учета.</w:t>
      </w:r>
    </w:p>
    <w:p w:rsidR="00C90555" w:rsidRPr="00450D2A" w:rsidRDefault="00C90555" w:rsidP="008D0D49">
      <w:pPr>
        <w:ind w:firstLine="709"/>
        <w:jc w:val="both"/>
      </w:pPr>
      <w:r w:rsidRPr="00450D2A">
        <w:t>В сложившихся условиях формирование доходной части бюджета поселения во многом будет зависеть от выявления земель, используемых не по назначению, а также от поступления налоговой задолженности прошедших периодов.</w:t>
      </w:r>
    </w:p>
    <w:p w:rsidR="00C90555" w:rsidRPr="00450D2A" w:rsidRDefault="00C90555" w:rsidP="008D0D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2A">
        <w:rPr>
          <w:rFonts w:ascii="Times New Roman" w:hAnsi="Times New Roman" w:cs="Times New Roman"/>
          <w:sz w:val="24"/>
          <w:szCs w:val="24"/>
        </w:rPr>
        <w:t xml:space="preserve">Необходимо выстроить взаимодействие поселения с Управлением архитектуры и земельных отношений администрации Саянского района Красноярского края  по выявлению и взысканию задолженности по плате за землю. </w:t>
      </w:r>
    </w:p>
    <w:p w:rsidR="00C90555" w:rsidRPr="00450D2A" w:rsidRDefault="00C90555" w:rsidP="008D0D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0555" w:rsidRDefault="00C90555" w:rsidP="001C43B0">
      <w:pPr>
        <w:pStyle w:val="ListParagraph"/>
        <w:numPr>
          <w:ilvl w:val="1"/>
          <w:numId w:val="3"/>
        </w:numPr>
        <w:tabs>
          <w:tab w:val="left" w:pos="720"/>
        </w:tabs>
        <w:suppressAutoHyphens/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C43B0">
        <w:rPr>
          <w:b/>
          <w:sz w:val="28"/>
          <w:szCs w:val="28"/>
        </w:rPr>
        <w:t xml:space="preserve">Основные направления бюджетной  политики в области </w:t>
      </w:r>
    </w:p>
    <w:p w:rsidR="00C90555" w:rsidRPr="001C43B0" w:rsidRDefault="00C90555" w:rsidP="001C43B0">
      <w:pPr>
        <w:pStyle w:val="ListParagraph"/>
        <w:tabs>
          <w:tab w:val="left" w:pos="720"/>
        </w:tabs>
        <w:suppressAutoHyphens/>
        <w:autoSpaceDE w:val="0"/>
        <w:ind w:left="142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1C43B0">
        <w:rPr>
          <w:b/>
          <w:sz w:val="28"/>
          <w:szCs w:val="28"/>
        </w:rPr>
        <w:t>расходов</w:t>
      </w:r>
    </w:p>
    <w:p w:rsidR="00C90555" w:rsidRPr="001C43B0" w:rsidRDefault="00C90555" w:rsidP="008D0D49">
      <w:pPr>
        <w:tabs>
          <w:tab w:val="left" w:pos="720"/>
        </w:tabs>
        <w:suppressAutoHyphens/>
        <w:autoSpaceDE w:val="0"/>
        <w:rPr>
          <w:b/>
          <w:sz w:val="28"/>
          <w:szCs w:val="28"/>
        </w:rPr>
      </w:pPr>
    </w:p>
    <w:p w:rsidR="00C90555" w:rsidRPr="00450D2A" w:rsidRDefault="00C90555" w:rsidP="008D0D49">
      <w:pPr>
        <w:ind w:firstLine="709"/>
        <w:jc w:val="both"/>
      </w:pPr>
      <w:r w:rsidRPr="00450D2A">
        <w:t>В  отношении  расходов  бюджетная  политика  на  201</w:t>
      </w:r>
      <w:r>
        <w:t>9</w:t>
      </w:r>
      <w:r w:rsidRPr="00450D2A">
        <w:t xml:space="preserve"> год  скорректирована  из  сложившейся  экономической  ситуации  и  будет  направлена  на  оптимизацию  и  повышение  эффективности  расходов  бюджета  Гладковского сельсовета.</w:t>
      </w:r>
    </w:p>
    <w:p w:rsidR="00C90555" w:rsidRPr="00450D2A" w:rsidRDefault="00C90555" w:rsidP="008D0D49">
      <w:pPr>
        <w:ind w:firstLine="709"/>
        <w:jc w:val="both"/>
      </w:pPr>
      <w:r w:rsidRPr="00450D2A">
        <w:t>Одной из важнейших задач при формировании бюджета Гладковского сельсовета является  формирование  объема  расходов, который  бы  соответствовал  реальному  прогнозу  налоговых доходов. В целях реализации поставленных целей и задач  необходимо  осуществить  действия  по  следующим  направлениям:</w:t>
      </w:r>
    </w:p>
    <w:p w:rsidR="00C90555" w:rsidRPr="00450D2A" w:rsidRDefault="00C90555" w:rsidP="008D0D49">
      <w:pPr>
        <w:ind w:firstLine="709"/>
        <w:jc w:val="both"/>
      </w:pPr>
      <w:r w:rsidRPr="00450D2A">
        <w:t>- безусловное исполнение  расходных обязательств бюджета перед населением, повышать  уровень жизни  населения  поселения;</w:t>
      </w:r>
    </w:p>
    <w:p w:rsidR="00C90555" w:rsidRPr="00450D2A" w:rsidRDefault="00C90555" w:rsidP="008D0D49">
      <w:pPr>
        <w:ind w:firstLine="709"/>
        <w:jc w:val="both"/>
      </w:pPr>
      <w:r w:rsidRPr="00450D2A">
        <w:t>- необходимо обратить внимание на совершенствование  механизма  муниципальных  закупок,  который  должен  на  деле  способствовать  развитию  конкуренции  и  одновременно  противодействовать  злоупотреблениям  при  их  осуществлении.</w:t>
      </w:r>
    </w:p>
    <w:p w:rsidR="00C90555" w:rsidRPr="00450D2A" w:rsidRDefault="00C90555" w:rsidP="008D0D49">
      <w:pPr>
        <w:ind w:firstLine="709"/>
        <w:jc w:val="both"/>
      </w:pPr>
      <w:r w:rsidRPr="00450D2A">
        <w:t>Приоритетными направлениями в области расходов следует признать финансирование жилищно-коммунального хозяйства и благоустройство территории поселения.</w:t>
      </w:r>
    </w:p>
    <w:p w:rsidR="00C90555" w:rsidRPr="00450D2A" w:rsidRDefault="00C90555" w:rsidP="008D0D49">
      <w:pPr>
        <w:ind w:firstLine="709"/>
        <w:jc w:val="both"/>
      </w:pPr>
      <w:r w:rsidRPr="00450D2A">
        <w:t>Основным методом в планировании и исполнении расходных обязательства поселения должен стать программно-целевой метод.</w:t>
      </w:r>
    </w:p>
    <w:p w:rsidR="00C90555" w:rsidRPr="00450D2A" w:rsidRDefault="00C90555" w:rsidP="008D0D49">
      <w:pPr>
        <w:ind w:firstLine="709"/>
        <w:jc w:val="both"/>
      </w:pPr>
      <w:r w:rsidRPr="00450D2A">
        <w:t>Необходимо  обеспечить  кардинальное  повышение   качества   предоставления  гражданам  муниципальных  услуг (выполнения  работ), в  первую  очередь  за  счет  применения   современных   методов  предоставления   муниципальных   услуг     (выполнения  работ)  в  соответствии  с  федеральным  законом  от 27.07.2010  № 210-ФЗ  «Об  организации  предоставления  государственных  и  муниципальных  услуг».</w:t>
      </w:r>
    </w:p>
    <w:p w:rsidR="00C90555" w:rsidRPr="00450D2A" w:rsidRDefault="00C90555" w:rsidP="008D0D49">
      <w:pPr>
        <w:ind w:firstLine="709"/>
        <w:jc w:val="both"/>
      </w:pPr>
      <w:r w:rsidRPr="00450D2A">
        <w:t>Продолжить  в  201</w:t>
      </w:r>
      <w:r>
        <w:t>9</w:t>
      </w:r>
      <w:r w:rsidRPr="00450D2A">
        <w:t xml:space="preserve">  году  осуществлять  финансовое  обеспечение  оказания  муниципальных услуг (выполнения работ).    Одновременно следует активизировать работу по стандартизации и регламентации  муниципальных  услуг, использованию  нормативов  финансовых  затрат.</w:t>
      </w:r>
    </w:p>
    <w:p w:rsidR="00C90555" w:rsidRPr="00450D2A" w:rsidRDefault="00C90555" w:rsidP="008D0D49">
      <w:pPr>
        <w:ind w:firstLine="709"/>
        <w:jc w:val="both"/>
      </w:pPr>
      <w:r w:rsidRPr="00450D2A">
        <w:t>Управление  исполнением  бюджета  Гладковского сельсовета должно  способствовать  повышению  эффективности  расходования  средств  бюджета и  обеспечивать  ритмичность  и  сбалансированность  финансовых  потоков.</w:t>
      </w:r>
    </w:p>
    <w:p w:rsidR="00C90555" w:rsidRPr="00450D2A" w:rsidRDefault="00C90555" w:rsidP="008D0D49">
      <w:pPr>
        <w:ind w:firstLine="709"/>
        <w:jc w:val="both"/>
      </w:pPr>
      <w:r w:rsidRPr="00450D2A">
        <w:t>В  целях  обеспечения  ритмичности  исполнения  бюджета  поселения,  все  необходимые  меры  для  организации  его  исполнения  должны приниматься  своевременно  и  реализовываться  максимально  оперативно. Все  решения  должны  опираться  на  отлаженные  бюджетные  процедуры  и  высокий  уровень  бюджетной  дисциплины.</w:t>
      </w:r>
    </w:p>
    <w:p w:rsidR="00C90555" w:rsidRPr="00450D2A" w:rsidRDefault="00C90555" w:rsidP="008D0D49">
      <w:pPr>
        <w:ind w:firstLine="709"/>
        <w:jc w:val="both"/>
      </w:pPr>
      <w:r w:rsidRPr="00450D2A">
        <w:t>В частности, главный  распорядитель  средств  бюджета сельского  поселения  и получатели  бюджетных  средств</w:t>
      </w:r>
      <w:r>
        <w:t>,</w:t>
      </w:r>
      <w:r w:rsidRPr="00450D2A">
        <w:t xml:space="preserve">  при  исполнении  бюджета  должны  обеспечить  качество  и строгое  соблюдение  установленных  сроков  подготовки  проектов  муниципальных  правовых  актов, обеспечивающих  осуществление  расходов  бюджета  поселения.  Необходимо  более  ответственно  подходить  к  принятию  бюджетных  обязательств.</w:t>
      </w:r>
    </w:p>
    <w:p w:rsidR="00C90555" w:rsidRPr="00450D2A" w:rsidRDefault="00C90555" w:rsidP="008D0D49">
      <w:pPr>
        <w:ind w:firstLine="709"/>
        <w:jc w:val="both"/>
      </w:pPr>
      <w:r w:rsidRPr="00450D2A">
        <w:t>Реализация  положений  Основных  направлений  бюджетной    политики сельского  поселения  на  201</w:t>
      </w:r>
      <w:r>
        <w:t>9</w:t>
      </w:r>
      <w:r w:rsidRPr="00450D2A">
        <w:t xml:space="preserve"> год позволит обеспечить устойчивость и  сбалансированность  бюджета  и  исполнить  все  намеченные  обязательства  перед  жителями  поселения.</w:t>
      </w:r>
    </w:p>
    <w:p w:rsidR="00C90555" w:rsidRPr="00450D2A" w:rsidRDefault="00C90555" w:rsidP="008D0D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2A">
        <w:rPr>
          <w:rFonts w:ascii="Times New Roman" w:hAnsi="Times New Roman" w:cs="Times New Roman"/>
          <w:sz w:val="24"/>
          <w:szCs w:val="24"/>
        </w:rPr>
        <w:t>Необходимо постоянно принять меры по опережению темпов  роста  доходов  бюджета над расходами, обеспечить сбалансированность бюджета поселения за счет сокращения уровня дефицита бюджета.</w:t>
      </w:r>
    </w:p>
    <w:p w:rsidR="00C90555" w:rsidRPr="00450D2A" w:rsidRDefault="00C90555" w:rsidP="008D0D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0555" w:rsidRPr="00E81794" w:rsidRDefault="00C90555" w:rsidP="00E81794">
      <w:pPr>
        <w:pStyle w:val="ListParagraph"/>
        <w:numPr>
          <w:ilvl w:val="1"/>
          <w:numId w:val="3"/>
        </w:numPr>
        <w:suppressAutoHyphens/>
        <w:jc w:val="center"/>
        <w:rPr>
          <w:b/>
          <w:sz w:val="28"/>
          <w:szCs w:val="28"/>
        </w:rPr>
      </w:pPr>
      <w:r w:rsidRPr="00E81794">
        <w:rPr>
          <w:b/>
          <w:sz w:val="28"/>
          <w:szCs w:val="28"/>
        </w:rPr>
        <w:t>Основные   направления бюджетной политики   в области отношений с</w:t>
      </w:r>
      <w:r>
        <w:rPr>
          <w:b/>
          <w:sz w:val="28"/>
          <w:szCs w:val="28"/>
        </w:rPr>
        <w:t xml:space="preserve"> в</w:t>
      </w:r>
      <w:r w:rsidRPr="00E81794">
        <w:rPr>
          <w:b/>
          <w:sz w:val="28"/>
          <w:szCs w:val="28"/>
        </w:rPr>
        <w:t>ышестоящими бюджетами</w:t>
      </w:r>
    </w:p>
    <w:p w:rsidR="00C90555" w:rsidRPr="001C43B0" w:rsidRDefault="00C90555" w:rsidP="008D0D49">
      <w:pPr>
        <w:suppressAutoHyphens/>
        <w:rPr>
          <w:b/>
          <w:sz w:val="28"/>
          <w:szCs w:val="28"/>
        </w:rPr>
      </w:pPr>
    </w:p>
    <w:p w:rsidR="00C90555" w:rsidRPr="00450D2A" w:rsidRDefault="00C90555" w:rsidP="008D0D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2A">
        <w:rPr>
          <w:rFonts w:ascii="Times New Roman" w:hAnsi="Times New Roman" w:cs="Times New Roman"/>
          <w:sz w:val="24"/>
          <w:szCs w:val="24"/>
        </w:rPr>
        <w:t>Основными  задачами  в  области  межбюджетных  отношений  в 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50D2A">
        <w:rPr>
          <w:rFonts w:ascii="Times New Roman" w:hAnsi="Times New Roman" w:cs="Times New Roman"/>
          <w:sz w:val="24"/>
          <w:szCs w:val="24"/>
        </w:rPr>
        <w:t xml:space="preserve"> году  должно  стать  укрепление  финансовой  самостоятельности  и  стабилизации  доходной  базы  бюджета  поселения.</w:t>
      </w:r>
    </w:p>
    <w:p w:rsidR="00C90555" w:rsidRPr="00450D2A" w:rsidRDefault="00C90555" w:rsidP="008D0D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2A">
        <w:rPr>
          <w:rFonts w:ascii="Times New Roman" w:hAnsi="Times New Roman" w:cs="Times New Roman"/>
          <w:sz w:val="24"/>
          <w:szCs w:val="24"/>
        </w:rPr>
        <w:t>В сфере межбюджетных отношений с МО Саянский район необходимо обратить особое внимание на:</w:t>
      </w:r>
    </w:p>
    <w:p w:rsidR="00C90555" w:rsidRPr="00450D2A" w:rsidRDefault="00C90555" w:rsidP="008D0D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2A">
        <w:rPr>
          <w:rFonts w:ascii="Times New Roman" w:hAnsi="Times New Roman" w:cs="Times New Roman"/>
          <w:sz w:val="24"/>
          <w:szCs w:val="24"/>
        </w:rPr>
        <w:t>- проблемы четкого разграничения полномочий между органами местного самоуправления МО Саянский район и администрацией Гладковского сельсовета;</w:t>
      </w:r>
    </w:p>
    <w:p w:rsidR="00C90555" w:rsidRPr="00450D2A" w:rsidRDefault="00C90555" w:rsidP="008D0D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2A">
        <w:rPr>
          <w:rFonts w:ascii="Times New Roman" w:hAnsi="Times New Roman" w:cs="Times New Roman"/>
          <w:sz w:val="24"/>
          <w:szCs w:val="24"/>
        </w:rPr>
        <w:t>- четкое соблюдение требований и принципов бюджетного законодательства в части межбюджетных трансфертов.</w:t>
      </w:r>
      <w:r w:rsidRPr="00450D2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C90555" w:rsidRPr="00450D2A" w:rsidRDefault="00C90555" w:rsidP="008D0D49">
      <w:pPr>
        <w:autoSpaceDE w:val="0"/>
        <w:autoSpaceDN w:val="0"/>
        <w:adjustRightInd w:val="0"/>
        <w:ind w:firstLine="709"/>
        <w:jc w:val="both"/>
      </w:pPr>
    </w:p>
    <w:p w:rsidR="00C90555" w:rsidRDefault="00C90555" w:rsidP="00E81794">
      <w:pPr>
        <w:pStyle w:val="Heading2"/>
        <w:spacing w:before="0" w:after="0"/>
        <w:ind w:left="360"/>
        <w:jc w:val="center"/>
        <w:rPr>
          <w:rFonts w:ascii="Times New Roman" w:hAnsi="Times New Roman" w:cs="Times New Roman"/>
          <w:i w:val="0"/>
        </w:rPr>
      </w:pPr>
      <w:r w:rsidRPr="001C43B0">
        <w:rPr>
          <w:rFonts w:ascii="Times New Roman" w:hAnsi="Times New Roman" w:cs="Times New Roman"/>
          <w:i w:val="0"/>
        </w:rPr>
        <w:t xml:space="preserve">1.5 </w:t>
      </w:r>
      <w:bookmarkStart w:id="78" w:name="_Toc400654508"/>
      <w:r w:rsidRPr="001C43B0">
        <w:rPr>
          <w:rFonts w:ascii="Times New Roman" w:hAnsi="Times New Roman" w:cs="Times New Roman"/>
          <w:i w:val="0"/>
        </w:rPr>
        <w:t>Повышение открытости и прозрачности бюджет</w:t>
      </w:r>
      <w:bookmarkEnd w:id="78"/>
      <w:r w:rsidRPr="001C43B0">
        <w:rPr>
          <w:rFonts w:ascii="Times New Roman" w:hAnsi="Times New Roman" w:cs="Times New Roman"/>
          <w:i w:val="0"/>
        </w:rPr>
        <w:t>а</w:t>
      </w:r>
    </w:p>
    <w:p w:rsidR="00C90555" w:rsidRPr="001C43B0" w:rsidRDefault="00C90555" w:rsidP="00E81794">
      <w:pPr>
        <w:pStyle w:val="Heading2"/>
        <w:spacing w:before="0" w:after="0"/>
        <w:ind w:left="360"/>
        <w:jc w:val="center"/>
        <w:rPr>
          <w:rFonts w:ascii="Times New Roman" w:hAnsi="Times New Roman" w:cs="Times New Roman"/>
          <w:i w:val="0"/>
        </w:rPr>
      </w:pPr>
      <w:r w:rsidRPr="001C43B0">
        <w:rPr>
          <w:rFonts w:ascii="Times New Roman" w:hAnsi="Times New Roman" w:cs="Times New Roman"/>
          <w:i w:val="0"/>
        </w:rPr>
        <w:t>Гладковского   сельсовета</w:t>
      </w:r>
    </w:p>
    <w:p w:rsidR="00C90555" w:rsidRPr="001C43B0" w:rsidRDefault="00C90555" w:rsidP="008D0D49">
      <w:pPr>
        <w:rPr>
          <w:sz w:val="28"/>
          <w:szCs w:val="28"/>
        </w:rPr>
      </w:pPr>
    </w:p>
    <w:p w:rsidR="00C90555" w:rsidRPr="00450D2A" w:rsidRDefault="00C90555" w:rsidP="008D0D49">
      <w:pPr>
        <w:pStyle w:val="Footer"/>
        <w:tabs>
          <w:tab w:val="center" w:pos="-1843"/>
          <w:tab w:val="right" w:pos="10632"/>
        </w:tabs>
        <w:ind w:firstLine="709"/>
        <w:rPr>
          <w:noProof/>
          <w:sz w:val="24"/>
        </w:rPr>
      </w:pPr>
      <w:r w:rsidRPr="00450D2A">
        <w:rPr>
          <w:noProof/>
          <w:sz w:val="24"/>
        </w:rPr>
        <w:t xml:space="preserve">Одной из главных целей бюджетной политики является обеспечение прозрачности и открытости местного бюджета и бюджетного процесса для граждан. </w:t>
      </w:r>
    </w:p>
    <w:p w:rsidR="00C90555" w:rsidRPr="00450D2A" w:rsidRDefault="00C90555" w:rsidP="008D0D49">
      <w:pPr>
        <w:pStyle w:val="Footer"/>
        <w:tabs>
          <w:tab w:val="center" w:pos="-1843"/>
          <w:tab w:val="right" w:pos="10632"/>
        </w:tabs>
        <w:ind w:firstLine="709"/>
        <w:rPr>
          <w:noProof/>
          <w:sz w:val="24"/>
        </w:rPr>
      </w:pPr>
      <w:r w:rsidRPr="00450D2A">
        <w:rPr>
          <w:noProof/>
          <w:sz w:val="24"/>
        </w:rPr>
        <w:t xml:space="preserve">В целях более полного и регулярного представления жителям района сведений о бюджете и бюджетном процессе  с 2013 года на странице </w:t>
      </w:r>
      <w:r w:rsidRPr="00450D2A">
        <w:rPr>
          <w:sz w:val="24"/>
        </w:rPr>
        <w:t>Гладковского</w:t>
      </w:r>
      <w:r w:rsidRPr="00450D2A">
        <w:rPr>
          <w:noProof/>
          <w:sz w:val="24"/>
        </w:rPr>
        <w:t xml:space="preserve">  сельсовета сайта администрации Саянского района  в информационно- телекоммуникационной сети Интернет создана отдельная рубрика под названием «Программный бюджет». </w:t>
      </w:r>
    </w:p>
    <w:p w:rsidR="00C90555" w:rsidRPr="00450D2A" w:rsidRDefault="00C90555" w:rsidP="008D0D49">
      <w:pPr>
        <w:autoSpaceDE w:val="0"/>
        <w:autoSpaceDN w:val="0"/>
        <w:adjustRightInd w:val="0"/>
        <w:ind w:firstLine="709"/>
        <w:jc w:val="both"/>
      </w:pPr>
      <w:r w:rsidRPr="00450D2A">
        <w:rPr>
          <w:noProof/>
        </w:rPr>
        <w:t xml:space="preserve">В плановом периоде администрация </w:t>
      </w:r>
      <w:r w:rsidRPr="00450D2A">
        <w:t>Гладковского</w:t>
      </w:r>
      <w:r w:rsidRPr="00450D2A">
        <w:rPr>
          <w:noProof/>
        </w:rPr>
        <w:t xml:space="preserve">  сельсовета планирует продолжить практику разработки аналитических материалов в доступном для граждан формате, а также создать рубрику «Бюджет для граждан» в сети Интернет.</w:t>
      </w:r>
    </w:p>
    <w:p w:rsidR="00C90555" w:rsidRDefault="00C90555" w:rsidP="008D0D49">
      <w:pPr>
        <w:pStyle w:val="Footer"/>
        <w:tabs>
          <w:tab w:val="center" w:pos="-1843"/>
          <w:tab w:val="right" w:pos="10632"/>
        </w:tabs>
        <w:ind w:firstLine="709"/>
        <w:rPr>
          <w:noProof/>
          <w:sz w:val="24"/>
        </w:rPr>
      </w:pPr>
      <w:r w:rsidRPr="00450D2A">
        <w:rPr>
          <w:noProof/>
          <w:sz w:val="24"/>
        </w:rPr>
        <w:t>Кроме того, планируется продолжить работу по обеспечению широкой общественной и профессиональной экспертизы принимаемых решений в сфере финансов. С этой целью все нормативные правовые акты, касающиеся принятия местного бюджета, внесения в него изменений, а также утверждения отчета об его исполнении, публикуются в «Информационном листке» Гладковского сельсовета, а также  на сайте Гладковского сельсовета Администрации Саянского района.</w:t>
      </w:r>
    </w:p>
    <w:p w:rsidR="00C90555" w:rsidRPr="00450D2A" w:rsidRDefault="00C90555" w:rsidP="008D0D49">
      <w:pPr>
        <w:pStyle w:val="Footer"/>
        <w:tabs>
          <w:tab w:val="center" w:pos="-1843"/>
          <w:tab w:val="right" w:pos="10632"/>
        </w:tabs>
        <w:ind w:firstLine="709"/>
        <w:rPr>
          <w:sz w:val="24"/>
        </w:rPr>
      </w:pPr>
    </w:p>
    <w:p w:rsidR="00C90555" w:rsidRPr="001C43B0" w:rsidRDefault="00C90555" w:rsidP="008D0D49">
      <w:pPr>
        <w:pStyle w:val="Heading2"/>
        <w:spacing w:before="0" w:after="0"/>
        <w:ind w:left="900"/>
        <w:jc w:val="center"/>
        <w:rPr>
          <w:rFonts w:ascii="Times New Roman" w:hAnsi="Times New Roman" w:cs="Times New Roman"/>
          <w:i w:val="0"/>
        </w:rPr>
      </w:pPr>
      <w:bookmarkStart w:id="79" w:name="_Toc211266800"/>
      <w:bookmarkStart w:id="80" w:name="_Toc243048058"/>
      <w:bookmarkStart w:id="81" w:name="_Toc400654511"/>
      <w:bookmarkEnd w:id="76"/>
      <w:r w:rsidRPr="001C43B0">
        <w:rPr>
          <w:rFonts w:ascii="Times New Roman" w:hAnsi="Times New Roman" w:cs="Times New Roman"/>
          <w:i w:val="0"/>
        </w:rPr>
        <w:t>1.6 Формирование бюджетных ассигнований по оплате труда</w:t>
      </w:r>
      <w:bookmarkEnd w:id="79"/>
      <w:bookmarkEnd w:id="80"/>
      <w:r w:rsidRPr="001C43B0">
        <w:rPr>
          <w:rFonts w:ascii="Times New Roman" w:hAnsi="Times New Roman" w:cs="Times New Roman"/>
          <w:i w:val="0"/>
        </w:rPr>
        <w:t xml:space="preserve"> (денежному довольствию, денежному содержанию)</w:t>
      </w:r>
      <w:bookmarkEnd w:id="81"/>
      <w:r w:rsidRPr="001C43B0">
        <w:rPr>
          <w:rFonts w:ascii="Times New Roman" w:hAnsi="Times New Roman" w:cs="Times New Roman"/>
          <w:i w:val="0"/>
        </w:rPr>
        <w:t>.</w:t>
      </w:r>
    </w:p>
    <w:p w:rsidR="00C90555" w:rsidRPr="001C43B0" w:rsidRDefault="00C90555" w:rsidP="008D0D49">
      <w:pPr>
        <w:pStyle w:val="Footer"/>
        <w:tabs>
          <w:tab w:val="center" w:pos="-1843"/>
          <w:tab w:val="right" w:pos="10632"/>
        </w:tabs>
        <w:ind w:firstLine="709"/>
        <w:rPr>
          <w:noProof/>
          <w:color w:val="548DD4"/>
          <w:szCs w:val="28"/>
        </w:rPr>
      </w:pPr>
    </w:p>
    <w:p w:rsidR="00C90555" w:rsidRPr="00450D2A" w:rsidRDefault="00C90555" w:rsidP="008D0D49">
      <w:pPr>
        <w:ind w:firstLine="709"/>
        <w:jc w:val="both"/>
      </w:pPr>
      <w:r w:rsidRPr="00450D2A">
        <w:t>Расходы на оплату труда муниципальных служащих Гладковского  сельсовета и работников администрации сельсовета на 201</w:t>
      </w:r>
      <w:r>
        <w:t>9</w:t>
      </w:r>
      <w:r w:rsidRPr="00450D2A">
        <w:t xml:space="preserve"> год и плановый период 20</w:t>
      </w:r>
      <w:r>
        <w:t>20</w:t>
      </w:r>
      <w:r w:rsidRPr="00450D2A">
        <w:t xml:space="preserve"> и 20</w:t>
      </w:r>
      <w:r>
        <w:t>21</w:t>
      </w:r>
      <w:r w:rsidRPr="00450D2A">
        <w:t>г</w:t>
      </w:r>
      <w:r>
        <w:t xml:space="preserve">.г. </w:t>
      </w:r>
      <w:r w:rsidRPr="00450D2A">
        <w:t>определены с учётом необходимости обеспечения повышения уровня реального содержания заработной платы .</w:t>
      </w:r>
    </w:p>
    <w:p w:rsidR="00C90555" w:rsidRPr="00450D2A" w:rsidRDefault="00C90555" w:rsidP="008D0D49">
      <w:pPr>
        <w:ind w:firstLine="709"/>
        <w:jc w:val="both"/>
      </w:pPr>
      <w:r w:rsidRPr="00450D2A">
        <w:t>Одним из приоритетных направлений бюджетной политики в области оплаты труда на ближайшую перспективу продолжает оставаться задача по повышению размеров оплаты труда отдельным категориям работников администрации сельсовета в рамках реализации указов Президента Российской Федерации, предусматривающих мероприятия, направленные на обеспечение достижения установленных соотношений средней заработной платы отдельных категорий работников к индикативным показателям.</w:t>
      </w:r>
    </w:p>
    <w:p w:rsidR="00C90555" w:rsidRPr="00450D2A" w:rsidRDefault="00C90555" w:rsidP="008D0D49">
      <w:pPr>
        <w:pStyle w:val="Footer"/>
        <w:tabs>
          <w:tab w:val="center" w:pos="-1843"/>
          <w:tab w:val="right" w:pos="10632"/>
        </w:tabs>
        <w:ind w:firstLine="709"/>
        <w:rPr>
          <w:noProof/>
          <w:sz w:val="24"/>
        </w:rPr>
      </w:pPr>
      <w:r w:rsidRPr="00450D2A">
        <w:rPr>
          <w:noProof/>
          <w:sz w:val="24"/>
        </w:rPr>
        <w:t>В соответствии с Программой совершенствование системы оплаты труда работников администрации сельсовета ориентировано на достижение конкретных показателей качества и количества оказываемых услуг, при этом должно быть обеспечено соответствие оплаты труда конкретных работников качеству выполненной работы.</w:t>
      </w:r>
    </w:p>
    <w:p w:rsidR="00C90555" w:rsidRDefault="00C90555" w:rsidP="008D0D49">
      <w:pPr>
        <w:pStyle w:val="Footer"/>
        <w:tabs>
          <w:tab w:val="center" w:pos="-1843"/>
          <w:tab w:val="right" w:pos="10632"/>
        </w:tabs>
        <w:ind w:firstLine="709"/>
        <w:rPr>
          <w:noProof/>
          <w:sz w:val="24"/>
        </w:rPr>
      </w:pPr>
      <w:r w:rsidRPr="00450D2A">
        <w:rPr>
          <w:noProof/>
          <w:sz w:val="24"/>
        </w:rPr>
        <w:t xml:space="preserve">Указанные задачи реализуются в администрации сельсовета в рамках введения новых систем оплаты труда с учетом разработанных отраслевых критериев оценки деятельности работников. </w:t>
      </w:r>
    </w:p>
    <w:p w:rsidR="00C90555" w:rsidRDefault="00C90555" w:rsidP="008D0D49">
      <w:pPr>
        <w:pStyle w:val="Footer"/>
        <w:tabs>
          <w:tab w:val="center" w:pos="-1843"/>
          <w:tab w:val="right" w:pos="10632"/>
        </w:tabs>
        <w:ind w:firstLine="709"/>
      </w:pPr>
    </w:p>
    <w:p w:rsidR="00C90555" w:rsidRDefault="00C90555" w:rsidP="001C43B0">
      <w:pPr>
        <w:pStyle w:val="Heading2"/>
        <w:spacing w:before="0" w:after="0"/>
        <w:jc w:val="center"/>
        <w:rPr>
          <w:sz w:val="40"/>
          <w:szCs w:val="40"/>
        </w:rPr>
      </w:pPr>
      <w:bookmarkStart w:id="82" w:name="_Toc243376849"/>
      <w:bookmarkStart w:id="83" w:name="_Toc243048133"/>
      <w:r>
        <w:rPr>
          <w:rFonts w:ascii="Times New Roman" w:hAnsi="Times New Roman" w:cs="Times New Roman"/>
          <w:i w:val="0"/>
        </w:rPr>
        <w:t xml:space="preserve">2.Основные направления налоговой политики муниципального образования Гладковский сельсовет </w:t>
      </w:r>
      <w:r>
        <w:rPr>
          <w:rFonts w:ascii="Times New Roman" w:hAnsi="Times New Roman" w:cs="Times New Roman"/>
          <w:i w:val="0"/>
        </w:rPr>
        <w:br/>
        <w:t>на 2019 год и на плановый период 2020 и 2021 годы</w:t>
      </w:r>
      <w:bookmarkEnd w:id="82"/>
      <w:bookmarkEnd w:id="83"/>
    </w:p>
    <w:p w:rsidR="00C90555" w:rsidRDefault="00C90555" w:rsidP="001C43B0">
      <w:pPr>
        <w:widowControl w:val="0"/>
        <w:autoSpaceDE w:val="0"/>
        <w:autoSpaceDN w:val="0"/>
        <w:adjustRightInd w:val="0"/>
        <w:ind w:firstLine="709"/>
        <w:jc w:val="both"/>
      </w:pPr>
    </w:p>
    <w:p w:rsidR="00C90555" w:rsidRDefault="00C90555" w:rsidP="001C43B0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Основные направления налоговой политики Гладковского сельсовета Саянского района Красноярского края на 2019 год и на плановый период 2020 и 2021 годов подготовлены с учетом положений основных направлений налоговой политики Российской Федерации, Красноярского края. </w:t>
      </w:r>
    </w:p>
    <w:p w:rsidR="00C90555" w:rsidRDefault="00C90555" w:rsidP="001C43B0">
      <w:pPr>
        <w:ind w:firstLine="709"/>
        <w:jc w:val="both"/>
      </w:pPr>
      <w:r>
        <w:t xml:space="preserve">Основные направления налоговой политики Гладковского сельсовета Саянского района на 2019 год и на плановый период 2020 и 2021 годов сформированы в соответствии со ст. ст. 169, 172 Бюджетного кодекса Российской Федерации, статьей 19 Закона края от 18.12.2008 № 7-2617 «О бюджетном процессе в Красноярском крае», требований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Гладковский сельсовет, а также стратегических целей развития сельсовета, определенных прогнозом социально-экономического развития сельсовета и являются основой для составления проекта местного бюджета сельсовета на очередной финансовый год и двухлетний плановый период. </w:t>
      </w:r>
    </w:p>
    <w:p w:rsidR="00C90555" w:rsidRDefault="00C90555" w:rsidP="001C43B0">
      <w:pPr>
        <w:ind w:firstLine="720"/>
        <w:jc w:val="both"/>
      </w:pPr>
      <w:r>
        <w:t xml:space="preserve">Проводимая администрацией Гладковского сельсовета налоговая политика направлена на стабилизацию экономического развития сельсовета, обеспечение социальной стабильности, повышение эффективности и прозрачности управления общественными финансами. </w:t>
      </w:r>
    </w:p>
    <w:p w:rsidR="00C90555" w:rsidRDefault="00C90555" w:rsidP="001C43B0">
      <w:pPr>
        <w:ind w:firstLine="720"/>
        <w:jc w:val="both"/>
      </w:pPr>
    </w:p>
    <w:p w:rsidR="00C90555" w:rsidRPr="001C43B0" w:rsidRDefault="00C90555" w:rsidP="001C43B0">
      <w:pPr>
        <w:ind w:firstLine="709"/>
        <w:jc w:val="center"/>
        <w:rPr>
          <w:b/>
          <w:sz w:val="28"/>
          <w:szCs w:val="28"/>
        </w:rPr>
      </w:pPr>
      <w:r w:rsidRPr="001C43B0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 xml:space="preserve"> </w:t>
      </w:r>
      <w:r w:rsidRPr="001C43B0">
        <w:rPr>
          <w:b/>
          <w:sz w:val="28"/>
          <w:szCs w:val="28"/>
        </w:rPr>
        <w:t>Основными целями налоговой политики муниципального образования являются:</w:t>
      </w:r>
    </w:p>
    <w:p w:rsidR="00C90555" w:rsidRDefault="00C90555" w:rsidP="001C43B0">
      <w:pPr>
        <w:ind w:firstLine="709"/>
        <w:jc w:val="both"/>
      </w:pPr>
      <w:r>
        <w:t>1. Активное содействие выходу из финансово-экономического кризиса;</w:t>
      </w:r>
    </w:p>
    <w:p w:rsidR="00C90555" w:rsidRDefault="00C90555" w:rsidP="001C43B0">
      <w:pPr>
        <w:ind w:firstLine="709"/>
        <w:jc w:val="both"/>
      </w:pPr>
      <w:r>
        <w:t>2. Мобилизация и наращивание собственных доходов местного бюджета за счет экономического роста и развития налогового потенциала и повышение устойчивости местного бюджета;</w:t>
      </w:r>
    </w:p>
    <w:p w:rsidR="00C90555" w:rsidRDefault="00C90555" w:rsidP="001C43B0">
      <w:pPr>
        <w:ind w:firstLine="709"/>
        <w:jc w:val="both"/>
      </w:pPr>
      <w:r>
        <w:t>3.Для реализации основных целей налоговой политики муниципального образования необходимо провести работу по следующим направлениям:</w:t>
      </w:r>
    </w:p>
    <w:p w:rsidR="00C90555" w:rsidRDefault="00C90555" w:rsidP="001C43B0">
      <w:pPr>
        <w:ind w:firstLine="709"/>
        <w:jc w:val="both"/>
      </w:pPr>
      <w:r>
        <w:t>- способствовать увеличению поступлений налоговых и неналоговых доходов в местный бюджет</w:t>
      </w:r>
    </w:p>
    <w:p w:rsidR="00C90555" w:rsidRDefault="00C90555" w:rsidP="001C43B0">
      <w:pPr>
        <w:ind w:firstLine="709"/>
        <w:jc w:val="both"/>
      </w:pPr>
      <w:r>
        <w:t>- усилить привлечение инвестиций и рост капитальных вложений за счет собственных источников хозяйствующих субъектов всех форм собственности и организационно- правовых форм</w:t>
      </w:r>
    </w:p>
    <w:p w:rsidR="00C90555" w:rsidRDefault="00C90555" w:rsidP="001C43B0">
      <w:pPr>
        <w:ind w:firstLine="709"/>
        <w:jc w:val="both"/>
      </w:pPr>
      <w:r>
        <w:t>- провести разъяснительную работу с руководителями организаций независимо от форм собственности, направленной на установление заработной платы минимальной – не ниже прожиточного минимума, среднемесячной – не ниже средне отраслевого уровня, своевременную выплату заработной платы, своевременность перечисления установленных налогов.</w:t>
      </w:r>
    </w:p>
    <w:p w:rsidR="00C90555" w:rsidRDefault="00C90555" w:rsidP="001C43B0">
      <w:pPr>
        <w:ind w:firstLine="709"/>
        <w:jc w:val="both"/>
      </w:pPr>
      <w:r>
        <w:t>- снизить имеющуюся недоимку по налоговым и неналоговым доходам, поступающим в местный бюджет. Особое внимание обратить на недоимку по налогу на имущество физических лиц.</w:t>
      </w:r>
    </w:p>
    <w:p w:rsidR="00C90555" w:rsidRDefault="00C90555" w:rsidP="001C43B0">
      <w:pPr>
        <w:ind w:firstLine="709"/>
        <w:jc w:val="both"/>
      </w:pPr>
      <w:r>
        <w:t>- увеличить доходы за счет повышения эффективности управления объектами муниципальной собственности</w:t>
      </w:r>
    </w:p>
    <w:p w:rsidR="00C90555" w:rsidRDefault="00C90555" w:rsidP="001C43B0">
      <w:pPr>
        <w:ind w:firstLine="709"/>
        <w:jc w:val="both"/>
      </w:pPr>
      <w:r>
        <w:t>- обеспечить полноту поступления в местный бюджет налогов. Принять меры по установлению землепользователей, использующих земельные участки без оформления земельно- правовых документов, при этом обеспечить контроль за оформлением прав на используемые земельные участки.</w:t>
      </w:r>
    </w:p>
    <w:p w:rsidR="00C90555" w:rsidRDefault="00C90555" w:rsidP="001C43B0">
      <w:pPr>
        <w:ind w:firstLine="709"/>
        <w:jc w:val="both"/>
      </w:pPr>
    </w:p>
    <w:p w:rsidR="00C90555" w:rsidRPr="001C43B0" w:rsidRDefault="00C90555" w:rsidP="001C43B0">
      <w:pPr>
        <w:ind w:firstLine="709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1C43B0">
        <w:rPr>
          <w:b/>
          <w:sz w:val="28"/>
          <w:szCs w:val="28"/>
        </w:rPr>
        <w:t>2.2 Итоги реализации налоговой политики  за 2018 год</w:t>
      </w:r>
    </w:p>
    <w:p w:rsidR="00C90555" w:rsidRPr="001C43B0" w:rsidRDefault="00C90555" w:rsidP="001C43B0">
      <w:pPr>
        <w:ind w:firstLine="709"/>
        <w:jc w:val="center"/>
        <w:rPr>
          <w:b/>
          <w:sz w:val="28"/>
          <w:szCs w:val="28"/>
          <w:highlight w:val="yellow"/>
        </w:rPr>
      </w:pPr>
    </w:p>
    <w:p w:rsidR="00C90555" w:rsidRDefault="00C90555" w:rsidP="001C43B0">
      <w:pPr>
        <w:widowControl w:val="0"/>
        <w:ind w:firstLine="709"/>
        <w:jc w:val="both"/>
      </w:pPr>
      <w:r>
        <w:t>Итоги исполнения бюджета за 10 месяцев текущего года показали, что исполнение бюджета поселения по доходам в целом по году не вызывает опасений. Это позволило скорректировать заявленные направления налоговой политики</w:t>
      </w:r>
    </w:p>
    <w:p w:rsidR="00C90555" w:rsidRDefault="00C90555" w:rsidP="001C43B0">
      <w:pPr>
        <w:widowControl w:val="0"/>
        <w:ind w:firstLine="709"/>
        <w:jc w:val="both"/>
      </w:pPr>
      <w:r>
        <w:t xml:space="preserve">Недоимка по налогам и сборам за 9 месяцев текущего года – отсутствует. </w:t>
      </w:r>
    </w:p>
    <w:p w:rsidR="00C90555" w:rsidRDefault="00C90555" w:rsidP="001C43B0">
      <w:pPr>
        <w:widowControl w:val="0"/>
        <w:ind w:firstLine="709"/>
        <w:jc w:val="both"/>
      </w:pPr>
      <w:r>
        <w:t>Списания безнадежной задолженности по налогам с физических лиц в 2018 году не производилось.</w:t>
      </w:r>
    </w:p>
    <w:p w:rsidR="00C90555" w:rsidRPr="001C43B0" w:rsidRDefault="00C90555" w:rsidP="001C43B0">
      <w:pPr>
        <w:widowControl w:val="0"/>
        <w:ind w:firstLine="709"/>
        <w:jc w:val="both"/>
      </w:pPr>
      <w:r>
        <w:t xml:space="preserve"> </w:t>
      </w:r>
      <w:r w:rsidRPr="001C43B0">
        <w:t>В области налогового регулирования в сфере имущественных:</w:t>
      </w:r>
    </w:p>
    <w:p w:rsidR="00C90555" w:rsidRDefault="00C90555" w:rsidP="001C43B0">
      <w:pPr>
        <w:ind w:firstLine="709"/>
        <w:jc w:val="both"/>
      </w:pPr>
      <w:r w:rsidRPr="001C43B0">
        <w:t xml:space="preserve">- </w:t>
      </w:r>
      <w:r>
        <w:t>разработан проект</w:t>
      </w:r>
      <w:r w:rsidRPr="001C43B0">
        <w:t xml:space="preserve"> НПА, а именно </w:t>
      </w:r>
      <w:r>
        <w:t xml:space="preserve">проект </w:t>
      </w:r>
      <w:r w:rsidRPr="001C43B0">
        <w:t>решени</w:t>
      </w:r>
      <w:r>
        <w:t>я</w:t>
      </w:r>
      <w:r w:rsidRPr="001C43B0">
        <w:t xml:space="preserve"> Гладковского сельского Совета депутатов</w:t>
      </w:r>
      <w:r>
        <w:t xml:space="preserve"> </w:t>
      </w:r>
      <w:r w:rsidRPr="001C43B0">
        <w:t>«О налоге на имущество физических лиц» от кадастровой стоимости субъектов недвижимости.</w:t>
      </w:r>
    </w:p>
    <w:p w:rsidR="00C90555" w:rsidRDefault="00C90555" w:rsidP="001C43B0">
      <w:pPr>
        <w:ind w:firstLine="709"/>
        <w:jc w:val="both"/>
      </w:pPr>
    </w:p>
    <w:p w:rsidR="00C90555" w:rsidRPr="001C43B0" w:rsidRDefault="00C90555" w:rsidP="001C43B0">
      <w:pPr>
        <w:ind w:firstLine="709"/>
        <w:jc w:val="center"/>
        <w:rPr>
          <w:b/>
          <w:sz w:val="28"/>
          <w:szCs w:val="28"/>
        </w:rPr>
      </w:pPr>
      <w:r w:rsidRPr="001C43B0">
        <w:rPr>
          <w:b/>
          <w:sz w:val="28"/>
          <w:szCs w:val="28"/>
        </w:rPr>
        <w:t xml:space="preserve">2.3 Меры в области налоговой </w:t>
      </w:r>
      <w:bookmarkStart w:id="84" w:name="_GoBack"/>
      <w:bookmarkEnd w:id="84"/>
      <w:r w:rsidRPr="001C43B0">
        <w:rPr>
          <w:b/>
          <w:sz w:val="28"/>
          <w:szCs w:val="28"/>
        </w:rPr>
        <w:t xml:space="preserve">политики, планируемые </w:t>
      </w:r>
      <w:r w:rsidRPr="001C43B0">
        <w:rPr>
          <w:b/>
          <w:sz w:val="28"/>
          <w:szCs w:val="28"/>
        </w:rPr>
        <w:br/>
        <w:t>к реализации в 2019 году и плановом периоде 2020 и 2021 г.г..</w:t>
      </w:r>
    </w:p>
    <w:p w:rsidR="00C90555" w:rsidRPr="001C43B0" w:rsidRDefault="00C90555" w:rsidP="001C43B0">
      <w:pPr>
        <w:ind w:firstLine="709"/>
        <w:jc w:val="both"/>
      </w:pPr>
    </w:p>
    <w:p w:rsidR="00C90555" w:rsidRDefault="00C90555" w:rsidP="001C43B0">
      <w:pPr>
        <w:ind w:firstLine="709"/>
        <w:jc w:val="both"/>
      </w:pPr>
      <w:r>
        <w:t xml:space="preserve">Налоговая политика Гладковского  сельсовета Саянского района в 2019 году будет направлена на: </w:t>
      </w:r>
    </w:p>
    <w:p w:rsidR="00C90555" w:rsidRDefault="00C90555" w:rsidP="001C43B0">
      <w:pPr>
        <w:ind w:firstLine="709"/>
        <w:jc w:val="both"/>
      </w:pPr>
      <w:r>
        <w:t>- стимулирование органов местного самоуправления к наращиванию объема налогового потенциала;</w:t>
      </w:r>
    </w:p>
    <w:p w:rsidR="00C90555" w:rsidRDefault="00C90555" w:rsidP="001C43B0">
      <w:pPr>
        <w:ind w:firstLine="709"/>
        <w:jc w:val="both"/>
      </w:pPr>
      <w:r>
        <w:t xml:space="preserve">- обеспечение необходимого уровня доходов и оптимизацию расходов бюджета сельсовета; </w:t>
      </w:r>
    </w:p>
    <w:p w:rsidR="00C90555" w:rsidRDefault="00C90555" w:rsidP="001C43B0">
      <w:pPr>
        <w:ind w:firstLine="709"/>
        <w:jc w:val="both"/>
      </w:pPr>
      <w:r>
        <w:t>- проведение работы по снижению задолженности по налоговым и неналоговым доходам.</w:t>
      </w:r>
    </w:p>
    <w:p w:rsidR="00C90555" w:rsidRDefault="00C90555" w:rsidP="001C43B0">
      <w:pPr>
        <w:ind w:firstLine="709"/>
        <w:jc w:val="both"/>
      </w:pPr>
      <w:r>
        <w:t>Реализация основных направлений налоговой политики будет проводиться на основе анализа практики применения действующих налогов и установленных налоговых льгот. Принятие решений по сохранению местных льгот будет осуществляться по результатам оценки бюджетной, экономической, социальной эффективности этих льгот.</w:t>
      </w:r>
    </w:p>
    <w:p w:rsidR="00C90555" w:rsidRDefault="00C90555" w:rsidP="001C43B0">
      <w:pPr>
        <w:ind w:firstLine="709"/>
        <w:jc w:val="both"/>
      </w:pPr>
      <w:r>
        <w:t xml:space="preserve">Дополнительные поступления в бюджет сельсовета могут быть получены </w:t>
      </w:r>
      <w:r>
        <w:br/>
        <w:t>в результате проведения мероприятий по повышению качества администрирования доходов бюджета.</w:t>
      </w:r>
    </w:p>
    <w:p w:rsidR="00C90555" w:rsidRDefault="00C90555" w:rsidP="001C43B0">
      <w:pPr>
        <w:ind w:firstLine="709"/>
        <w:jc w:val="both"/>
      </w:pPr>
      <w:r>
        <w:t>Продолжится совместная работа с налоговыми органами по сохранению достигнутого уровня собираемости налогов и сборов, снижению задолженности по налогам и сборам, подлежащим зачислению в бюджет Гладковского сельсовета.</w:t>
      </w:r>
    </w:p>
    <w:p w:rsidR="00C90555" w:rsidRDefault="00C90555" w:rsidP="001C43B0">
      <w:pPr>
        <w:ind w:firstLine="709"/>
        <w:jc w:val="both"/>
      </w:pPr>
      <w:r>
        <w:t xml:space="preserve">Будет продолжена работа по выявлению и включению в налогооблагаемую базу недвижимого имущества и земельных участков, которые до настоящего времени не вовлечены в налоговый оборот, что приведет к повышению доходной части бюджета Гладковского сельсовета и увеличению собираемости земельного налога и налога на имущество физических лиц. </w:t>
      </w:r>
    </w:p>
    <w:p w:rsidR="00C90555" w:rsidRDefault="00C90555" w:rsidP="001C43B0">
      <w:pPr>
        <w:ind w:firstLine="709"/>
        <w:jc w:val="both"/>
        <w:rPr>
          <w:b/>
        </w:rPr>
      </w:pPr>
      <w:r>
        <w:rPr>
          <w:b/>
        </w:rPr>
        <w:t>Реализация основных направлений налоговой политики обеспечит преодоление кризисных явлений в экономике муниципального образования, что будет способствовать его развитию, достижению высокого уровня налогового потенциала и повышению устойчивости местного бюджета.</w:t>
      </w:r>
    </w:p>
    <w:p w:rsidR="00C90555" w:rsidRDefault="00C90555" w:rsidP="001C43B0"/>
    <w:p w:rsidR="00C90555" w:rsidRPr="001C43B0" w:rsidRDefault="00C90555">
      <w:pPr>
        <w:rPr>
          <w:b/>
        </w:rPr>
      </w:pPr>
    </w:p>
    <w:sectPr w:rsidR="00C90555" w:rsidRPr="001C43B0" w:rsidSect="00760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DE62134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4D62DD0"/>
    <w:multiLevelType w:val="multilevel"/>
    <w:tmpl w:val="9ED0088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cs="Times New Roman" w:hint="default"/>
      </w:rPr>
    </w:lvl>
  </w:abstractNum>
  <w:abstractNum w:abstractNumId="2">
    <w:nsid w:val="09A35280"/>
    <w:multiLevelType w:val="hybridMultilevel"/>
    <w:tmpl w:val="764E223C"/>
    <w:lvl w:ilvl="0" w:tplc="1760198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0873F4D"/>
    <w:multiLevelType w:val="hybridMultilevel"/>
    <w:tmpl w:val="17DA4FDE"/>
    <w:lvl w:ilvl="0" w:tplc="65F28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2F9296E"/>
    <w:multiLevelType w:val="hybridMultilevel"/>
    <w:tmpl w:val="A484DCCC"/>
    <w:lvl w:ilvl="0" w:tplc="2850E3BC">
      <w:start w:val="1"/>
      <w:numFmt w:val="decimal"/>
      <w:lvlText w:val="%1."/>
      <w:lvlJc w:val="left"/>
      <w:pPr>
        <w:tabs>
          <w:tab w:val="num" w:pos="1559"/>
        </w:tabs>
        <w:ind w:left="1559" w:hanging="12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14F"/>
    <w:rsid w:val="00076C73"/>
    <w:rsid w:val="001B32EE"/>
    <w:rsid w:val="001C43B0"/>
    <w:rsid w:val="00230576"/>
    <w:rsid w:val="003B7D6B"/>
    <w:rsid w:val="00444E9C"/>
    <w:rsid w:val="00450D2A"/>
    <w:rsid w:val="00492D9D"/>
    <w:rsid w:val="004C3290"/>
    <w:rsid w:val="005D326A"/>
    <w:rsid w:val="00622EBB"/>
    <w:rsid w:val="006525ED"/>
    <w:rsid w:val="007307C6"/>
    <w:rsid w:val="00760EE8"/>
    <w:rsid w:val="008419E9"/>
    <w:rsid w:val="008D0D49"/>
    <w:rsid w:val="009562FA"/>
    <w:rsid w:val="009C7588"/>
    <w:rsid w:val="00A45C30"/>
    <w:rsid w:val="00B74275"/>
    <w:rsid w:val="00C90555"/>
    <w:rsid w:val="00D0514F"/>
    <w:rsid w:val="00D05760"/>
    <w:rsid w:val="00DC76A5"/>
    <w:rsid w:val="00E81794"/>
    <w:rsid w:val="00EB3281"/>
    <w:rsid w:val="00EB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D4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0D49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0D49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0D4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D0D49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rsid w:val="008D0D49"/>
    <w:pPr>
      <w:tabs>
        <w:tab w:val="center" w:pos="4677"/>
        <w:tab w:val="right" w:pos="9355"/>
      </w:tabs>
      <w:jc w:val="both"/>
    </w:pPr>
    <w:rPr>
      <w:sz w:val="2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D0D4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D0D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D0D49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1C4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8</Pages>
  <Words>2978</Words>
  <Characters>16975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2018-11-11T14:50:00Z</dcterms:created>
  <dcterms:modified xsi:type="dcterms:W3CDTF">2018-11-12T10:05:00Z</dcterms:modified>
</cp:coreProperties>
</file>